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19" w:rsidRPr="008F24AF" w:rsidRDefault="00AC62F0">
      <w:pPr>
        <w:pStyle w:val="BodyText"/>
        <w:kinsoku w:val="0"/>
        <w:overflowPunct w:val="0"/>
        <w:spacing w:before="8"/>
        <w:ind w:left="0"/>
        <w:rPr>
          <w:b w:val="0"/>
          <w:bCs w:val="0"/>
          <w:sz w:val="7"/>
          <w:szCs w:val="7"/>
        </w:rPr>
      </w:pPr>
      <w:r w:rsidRPr="008F24AF">
        <w:rPr>
          <w:noProof/>
        </w:rPr>
        <w:drawing>
          <wp:inline distT="0" distB="0" distL="0" distR="0" wp14:anchorId="37521FB0" wp14:editId="64967B80">
            <wp:extent cx="1302792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9365" cy="9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819" w:rsidRPr="008F24AF" w:rsidRDefault="00022819" w:rsidP="00AC62F0">
      <w:pPr>
        <w:pStyle w:val="BodyText"/>
        <w:kinsoku w:val="0"/>
        <w:overflowPunct w:val="0"/>
        <w:spacing w:before="80"/>
        <w:ind w:left="0"/>
        <w:jc w:val="center"/>
        <w:rPr>
          <w:color w:val="231F20"/>
          <w:spacing w:val="-1"/>
          <w:sz w:val="28"/>
          <w:szCs w:val="28"/>
        </w:rPr>
      </w:pPr>
      <w:r w:rsidRPr="008F24AF">
        <w:rPr>
          <w:color w:val="231F20"/>
          <w:spacing w:val="-2"/>
          <w:sz w:val="28"/>
          <w:szCs w:val="28"/>
        </w:rPr>
        <w:t>Discretionary</w:t>
      </w:r>
      <w:r w:rsidRPr="008F24AF">
        <w:rPr>
          <w:color w:val="231F20"/>
          <w:spacing w:val="-24"/>
          <w:sz w:val="28"/>
          <w:szCs w:val="28"/>
        </w:rPr>
        <w:t xml:space="preserve"> </w:t>
      </w:r>
      <w:r w:rsidRPr="008F24AF">
        <w:rPr>
          <w:color w:val="231F20"/>
          <w:spacing w:val="-1"/>
          <w:sz w:val="28"/>
          <w:szCs w:val="28"/>
        </w:rPr>
        <w:t>rate</w:t>
      </w:r>
      <w:r w:rsidRPr="008F24AF">
        <w:rPr>
          <w:color w:val="231F20"/>
          <w:spacing w:val="-16"/>
          <w:sz w:val="28"/>
          <w:szCs w:val="28"/>
        </w:rPr>
        <w:t xml:space="preserve"> </w:t>
      </w:r>
      <w:r w:rsidRPr="008F24AF">
        <w:rPr>
          <w:color w:val="231F20"/>
          <w:spacing w:val="-2"/>
          <w:sz w:val="28"/>
          <w:szCs w:val="28"/>
        </w:rPr>
        <w:t>relief</w:t>
      </w:r>
      <w:r w:rsidRPr="008F24AF">
        <w:rPr>
          <w:color w:val="231F20"/>
          <w:spacing w:val="-16"/>
          <w:sz w:val="28"/>
          <w:szCs w:val="28"/>
        </w:rPr>
        <w:t xml:space="preserve"> </w:t>
      </w:r>
      <w:r w:rsidRPr="008F24AF">
        <w:rPr>
          <w:color w:val="231F20"/>
          <w:spacing w:val="-2"/>
          <w:sz w:val="28"/>
          <w:szCs w:val="28"/>
        </w:rPr>
        <w:t>application</w:t>
      </w:r>
      <w:r w:rsidRPr="008F24AF">
        <w:rPr>
          <w:color w:val="231F20"/>
          <w:spacing w:val="-15"/>
          <w:sz w:val="28"/>
          <w:szCs w:val="28"/>
        </w:rPr>
        <w:t xml:space="preserve"> </w:t>
      </w:r>
      <w:r w:rsidRPr="008F24AF">
        <w:rPr>
          <w:color w:val="231F20"/>
          <w:spacing w:val="-1"/>
          <w:sz w:val="28"/>
          <w:szCs w:val="28"/>
        </w:rPr>
        <w:t>form</w:t>
      </w:r>
    </w:p>
    <w:p w:rsidR="00C81A91" w:rsidRPr="008F24AF" w:rsidRDefault="00C81A91" w:rsidP="00C81A91">
      <w:pPr>
        <w:pStyle w:val="BodyText"/>
        <w:kinsoku w:val="0"/>
        <w:overflowPunct w:val="0"/>
        <w:spacing w:before="80"/>
        <w:ind w:left="4093" w:firstLine="227"/>
        <w:rPr>
          <w:bCs w:val="0"/>
          <w:color w:val="000000"/>
          <w:sz w:val="28"/>
          <w:szCs w:val="28"/>
        </w:rPr>
      </w:pPr>
      <w:r w:rsidRPr="008F24AF">
        <w:rPr>
          <w:bCs w:val="0"/>
          <w:color w:val="000000"/>
          <w:sz w:val="28"/>
          <w:szCs w:val="28"/>
        </w:rPr>
        <w:t>Enterprise Zones</w:t>
      </w:r>
    </w:p>
    <w:p w:rsidR="00022819" w:rsidRPr="008F24AF" w:rsidRDefault="00022819">
      <w:pPr>
        <w:pStyle w:val="BodyText"/>
        <w:kinsoku w:val="0"/>
        <w:overflowPunct w:val="0"/>
        <w:spacing w:before="4"/>
        <w:ind w:left="0"/>
        <w:rPr>
          <w:sz w:val="16"/>
          <w:szCs w:val="17"/>
        </w:rPr>
      </w:pPr>
    </w:p>
    <w:p w:rsidR="00022819" w:rsidRPr="008F24AF" w:rsidRDefault="004A1B44">
      <w:pPr>
        <w:pStyle w:val="BodyText"/>
        <w:kinsoku w:val="0"/>
        <w:overflowPunct w:val="0"/>
        <w:spacing w:before="0" w:line="200" w:lineRule="atLeast"/>
        <w:ind w:left="287"/>
        <w:rPr>
          <w:b w:val="0"/>
          <w:bCs w:val="0"/>
        </w:rPr>
      </w:pPr>
      <w:r w:rsidRPr="008F24AF"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7C0CD229" wp14:editId="12E767FB">
                <wp:extent cx="6299200" cy="302260"/>
                <wp:effectExtent l="0" t="0" r="0" b="0"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C6" w:rsidRDefault="00FF7DC6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206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53BAC"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Business/o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rganisation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property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">
                <v:shape id="Freeform 3" o:spid="_x0000_s1027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BUsIA&#10;AADbAAAADwAAAGRycy9kb3ducmV2LnhtbESPT4vCMBTE78J+h/AW9qbpyqJSTcUVlvUkaAU9PprX&#10;P9i8lCba6qc3guBxmJnfMItlb2pxpdZVlhV8jyIQxJnVFRcKDunfcAbCeWSNtWVScCMHy+RjsMBY&#10;2453dN37QgQIuxgVlN43sZQuK8mgG9mGOHi5bQ36INtC6ha7ADe1HEfRRBqsOCyU2NC6pOy8vxgF&#10;9naMOofHPJt1/3dz6i/pr9sq9fXZr+YgPPX+HX61N1rBzxS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QFSwgAAANsAAAAPAAAAAAAAAAAAAAAAAJgCAABkcnMvZG93&#10;bnJldi54bWxQSwUGAAAAAAQABAD1AAAAhwM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4" o:spid="_x0000_s1028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EocEA&#10;AADbAAAADwAAAGRycy9kb3ducmV2LnhtbERPy2oCMRTdC/2HcAvdaaYyiIxGaYuWLtz4QFxekutk&#10;dHIzTFJn2q83C8Hl4bzny97V4kZtqDwreB9lIIi1NxWXCg779XAKIkRkg7VnUvBHAZaLl8EcC+M7&#10;3tJtF0uRQjgUqMDG2BRSBm3JYRj5hjhxZ986jAm2pTQtdinc1XKcZRPpsOLUYLGhL0v6uvt1Cq5d&#10;qU/rPD/5/8/p6kgX/W3lRqm31/5jBiJSH5/ih/vHKMjT2PQl/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1xKHBAAAA2wAAAA8AAAAAAAAAAAAAAAAAmAIAAGRycy9kb3du&#10;cmV2LnhtbFBLBQYAAAAABAAEAPUAAACGAwAAAAA=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9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FF7DC6" w:rsidRDefault="00FF7DC6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206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="00153BAC"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Business/o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rganisation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property</w:t>
                        </w:r>
                        <w:r>
                          <w:rPr>
                            <w:color w:val="FFFFF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7"/>
        <w:ind w:left="0"/>
        <w:rPr>
          <w:sz w:val="16"/>
          <w:szCs w:val="17"/>
        </w:rPr>
      </w:pPr>
    </w:p>
    <w:p w:rsidR="00022819" w:rsidRPr="008F24AF" w:rsidRDefault="00022819">
      <w:pPr>
        <w:pStyle w:val="BodyText"/>
        <w:kinsoku w:val="0"/>
        <w:overflowPunct w:val="0"/>
        <w:spacing w:line="245" w:lineRule="auto"/>
        <w:ind w:left="436" w:right="207"/>
        <w:rPr>
          <w:b w:val="0"/>
          <w:bCs w:val="0"/>
          <w:color w:val="000000"/>
        </w:rPr>
      </w:pPr>
      <w:r w:rsidRPr="008F24AF">
        <w:rPr>
          <w:color w:val="231F20"/>
          <w:spacing w:val="-1"/>
        </w:rPr>
        <w:t>Please</w:t>
      </w:r>
      <w:r w:rsidRPr="008F24AF">
        <w:rPr>
          <w:color w:val="231F20"/>
        </w:rPr>
        <w:t xml:space="preserve"> </w:t>
      </w:r>
      <w:r w:rsidRPr="008F24AF">
        <w:rPr>
          <w:color w:val="231F20"/>
          <w:spacing w:val="-1"/>
        </w:rPr>
        <w:t>complete</w:t>
      </w:r>
      <w:r w:rsidRPr="008F24AF">
        <w:rPr>
          <w:color w:val="231F20"/>
        </w:rPr>
        <w:t xml:space="preserve"> this </w:t>
      </w:r>
      <w:r w:rsidRPr="008F24AF">
        <w:rPr>
          <w:color w:val="231F20"/>
          <w:spacing w:val="-1"/>
        </w:rPr>
        <w:t>section</w:t>
      </w:r>
      <w:r w:rsidRPr="008F24AF">
        <w:rPr>
          <w:color w:val="231F20"/>
          <w:spacing w:val="3"/>
        </w:rPr>
        <w:t xml:space="preserve"> </w:t>
      </w:r>
      <w:r w:rsidRPr="008F24AF">
        <w:rPr>
          <w:color w:val="231F20"/>
        </w:rPr>
        <w:t>about</w:t>
      </w:r>
      <w:r w:rsidRPr="008F24AF">
        <w:rPr>
          <w:color w:val="231F20"/>
          <w:spacing w:val="2"/>
        </w:rPr>
        <w:t xml:space="preserve"> </w:t>
      </w:r>
      <w:r w:rsidRPr="008F24AF">
        <w:rPr>
          <w:color w:val="231F20"/>
        </w:rPr>
        <w:t xml:space="preserve">the </w:t>
      </w:r>
      <w:r w:rsidRPr="008F24AF">
        <w:rPr>
          <w:color w:val="231F20"/>
          <w:spacing w:val="-1"/>
        </w:rPr>
        <w:t>property</w:t>
      </w:r>
      <w:r w:rsidRPr="008F24AF">
        <w:rPr>
          <w:color w:val="231F20"/>
        </w:rPr>
        <w:t xml:space="preserve"> </w:t>
      </w:r>
      <w:r w:rsidRPr="008F24AF">
        <w:rPr>
          <w:color w:val="231F20"/>
          <w:spacing w:val="-1"/>
        </w:rPr>
        <w:t>that</w:t>
      </w:r>
      <w:r w:rsidRPr="008F24AF">
        <w:rPr>
          <w:color w:val="231F20"/>
          <w:spacing w:val="2"/>
        </w:rPr>
        <w:t xml:space="preserve"> </w:t>
      </w:r>
      <w:r w:rsidRPr="008F24AF">
        <w:rPr>
          <w:color w:val="231F20"/>
          <w:spacing w:val="-1"/>
        </w:rPr>
        <w:t>you</w:t>
      </w:r>
      <w:r w:rsidRPr="008F24AF">
        <w:rPr>
          <w:color w:val="231F20"/>
          <w:spacing w:val="3"/>
        </w:rPr>
        <w:t xml:space="preserve"> </w:t>
      </w:r>
      <w:r w:rsidRPr="008F24AF">
        <w:rPr>
          <w:color w:val="231F20"/>
        </w:rPr>
        <w:t>want</w:t>
      </w:r>
      <w:r w:rsidRPr="008F24AF">
        <w:rPr>
          <w:color w:val="231F20"/>
          <w:spacing w:val="2"/>
        </w:rPr>
        <w:t xml:space="preserve"> </w:t>
      </w:r>
      <w:r w:rsidRPr="008F24AF">
        <w:rPr>
          <w:color w:val="231F20"/>
          <w:spacing w:val="-1"/>
        </w:rPr>
        <w:t>relief</w:t>
      </w:r>
      <w:r w:rsidRPr="008F24AF">
        <w:rPr>
          <w:color w:val="231F20"/>
          <w:spacing w:val="2"/>
        </w:rPr>
        <w:t xml:space="preserve"> </w:t>
      </w:r>
      <w:r w:rsidRPr="008F24AF">
        <w:rPr>
          <w:color w:val="231F20"/>
        </w:rPr>
        <w:t xml:space="preserve">for </w:t>
      </w:r>
      <w:r w:rsidRPr="008F24AF">
        <w:rPr>
          <w:color w:val="231F20"/>
          <w:spacing w:val="-1"/>
        </w:rPr>
        <w:t>and</w:t>
      </w:r>
      <w:r w:rsidRPr="008F24AF">
        <w:rPr>
          <w:color w:val="231F20"/>
          <w:spacing w:val="3"/>
        </w:rPr>
        <w:t xml:space="preserve"> </w:t>
      </w:r>
      <w:r w:rsidRPr="008F24AF">
        <w:rPr>
          <w:color w:val="231F20"/>
        </w:rPr>
        <w:t xml:space="preserve">the </w:t>
      </w:r>
      <w:r w:rsidRPr="008F24AF">
        <w:rPr>
          <w:color w:val="231F20"/>
          <w:spacing w:val="-1"/>
        </w:rPr>
        <w:t>organisation</w:t>
      </w:r>
      <w:r w:rsidRPr="008F24AF">
        <w:rPr>
          <w:color w:val="231F20"/>
          <w:spacing w:val="3"/>
        </w:rPr>
        <w:t xml:space="preserve"> </w:t>
      </w:r>
      <w:r w:rsidRPr="008F24AF">
        <w:rPr>
          <w:color w:val="231F20"/>
          <w:spacing w:val="-1"/>
        </w:rPr>
        <w:t>that</w:t>
      </w:r>
      <w:r w:rsidRPr="008F24AF">
        <w:rPr>
          <w:color w:val="231F20"/>
          <w:spacing w:val="83"/>
        </w:rPr>
        <w:t xml:space="preserve"> </w:t>
      </w:r>
      <w:r w:rsidRPr="008F24AF">
        <w:rPr>
          <w:color w:val="231F20"/>
          <w:spacing w:val="-1"/>
        </w:rPr>
        <w:t>occupies</w:t>
      </w:r>
      <w:r w:rsidRPr="008F24AF">
        <w:rPr>
          <w:color w:val="231F20"/>
        </w:rPr>
        <w:t xml:space="preserve"> it</w:t>
      </w:r>
    </w:p>
    <w:p w:rsidR="00022819" w:rsidRPr="008F24AF" w:rsidRDefault="004A1B44" w:rsidP="004A1B44">
      <w:pPr>
        <w:pStyle w:val="BodyText"/>
        <w:tabs>
          <w:tab w:val="left" w:pos="4365"/>
        </w:tabs>
        <w:kinsoku w:val="0"/>
        <w:overflowPunct w:val="0"/>
        <w:spacing w:before="145"/>
        <w:ind w:left="508"/>
        <w:rPr>
          <w:b w:val="0"/>
          <w:bCs w:val="0"/>
          <w:color w:val="000000"/>
          <w:sz w:val="24"/>
          <w:szCs w:val="24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528CD00A" wp14:editId="7F15F0E3">
                <wp:simplePos x="0" y="0"/>
                <wp:positionH relativeFrom="page">
                  <wp:posOffset>2843530</wp:posOffset>
                </wp:positionH>
                <wp:positionV relativeFrom="paragraph">
                  <wp:posOffset>67310</wp:posOffset>
                </wp:positionV>
                <wp:extent cx="4166235" cy="289560"/>
                <wp:effectExtent l="0" t="0" r="0" b="0"/>
                <wp:wrapNone/>
                <wp:docPr id="4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6235" cy="289560"/>
                        </a:xfrm>
                        <a:custGeom>
                          <a:avLst/>
                          <a:gdLst>
                            <a:gd name="T0" fmla="*/ 6560 w 6561"/>
                            <a:gd name="T1" fmla="*/ 0 h 456"/>
                            <a:gd name="T2" fmla="*/ 0 w 6561"/>
                            <a:gd name="T3" fmla="*/ 0 h 456"/>
                            <a:gd name="T4" fmla="*/ 0 w 6561"/>
                            <a:gd name="T5" fmla="*/ 455 h 456"/>
                            <a:gd name="T6" fmla="*/ 6560 w 6561"/>
                            <a:gd name="T7" fmla="*/ 455 h 456"/>
                            <a:gd name="T8" fmla="*/ 6560 w 6561"/>
                            <a:gd name="T9" fmla="*/ 0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1" h="456">
                              <a:moveTo>
                                <a:pt x="6560" y="0"/>
                              </a:move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lnTo>
                                <a:pt x="6560" y="455"/>
                              </a:lnTo>
                              <a:lnTo>
                                <a:pt x="6560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23.9pt;margin-top:5.3pt;width:328.05pt;height:22.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" o:allowincell="f" path="m6560,l,,,455r6560,l6560,xe" filled="f" strokecolor="#010202" strokeweight=".48pt">
                <v:path arrowok="t" o:connecttype="custom" o:connectlocs="4165600,0;0,0;0,288925;4165600,288925;4165600,0" o:connectangles="0,0,0,0,0"/>
                <w10:wrap anchorx="page"/>
              </v:shape>
            </w:pict>
          </mc:Fallback>
        </mc:AlternateContent>
      </w:r>
      <w:r w:rsidR="00022819" w:rsidRPr="008F24AF">
        <w:rPr>
          <w:b w:val="0"/>
          <w:bCs w:val="0"/>
          <w:color w:val="231F20"/>
          <w:spacing w:val="-1"/>
          <w:sz w:val="24"/>
          <w:szCs w:val="24"/>
        </w:rPr>
        <w:t xml:space="preserve">Account </w:t>
      </w:r>
      <w:r w:rsidR="00022819" w:rsidRPr="008F24AF">
        <w:rPr>
          <w:b w:val="0"/>
          <w:bCs w:val="0"/>
          <w:color w:val="231F20"/>
          <w:sz w:val="24"/>
          <w:szCs w:val="24"/>
        </w:rPr>
        <w:t>reference</w:t>
      </w:r>
      <w:r w:rsidRPr="008F24AF">
        <w:rPr>
          <w:b w:val="0"/>
          <w:bCs w:val="0"/>
          <w:color w:val="231F20"/>
          <w:sz w:val="24"/>
          <w:szCs w:val="24"/>
        </w:rPr>
        <w:tab/>
      </w:r>
    </w:p>
    <w:p w:rsidR="00022819" w:rsidRPr="008F24AF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:rsidR="00022819" w:rsidRPr="008F24AF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:rsidR="00022819" w:rsidRPr="008F24AF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</w:rPr>
      </w:pPr>
    </w:p>
    <w:p w:rsidR="00022819" w:rsidRPr="008F24AF" w:rsidRDefault="004A1B44" w:rsidP="004A1B44">
      <w:pPr>
        <w:pStyle w:val="BodyText"/>
        <w:tabs>
          <w:tab w:val="left" w:pos="4290"/>
        </w:tabs>
        <w:kinsoku w:val="0"/>
        <w:overflowPunct w:val="0"/>
        <w:spacing w:before="69"/>
        <w:ind w:left="508"/>
        <w:rPr>
          <w:b w:val="0"/>
          <w:bCs w:val="0"/>
          <w:color w:val="000000"/>
          <w:sz w:val="24"/>
          <w:szCs w:val="24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07C72BD4" wp14:editId="7EE92520">
                <wp:simplePos x="0" y="0"/>
                <wp:positionH relativeFrom="page">
                  <wp:posOffset>2843530</wp:posOffset>
                </wp:positionH>
                <wp:positionV relativeFrom="paragraph">
                  <wp:posOffset>-218440</wp:posOffset>
                </wp:positionV>
                <wp:extent cx="4166235" cy="755650"/>
                <wp:effectExtent l="0" t="0" r="0" b="0"/>
                <wp:wrapNone/>
                <wp:docPr id="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6235" cy="755650"/>
                        </a:xfrm>
                        <a:custGeom>
                          <a:avLst/>
                          <a:gdLst>
                            <a:gd name="T0" fmla="*/ 6560 w 6561"/>
                            <a:gd name="T1" fmla="*/ 0 h 1190"/>
                            <a:gd name="T2" fmla="*/ 0 w 6561"/>
                            <a:gd name="T3" fmla="*/ 0 h 1190"/>
                            <a:gd name="T4" fmla="*/ 0 w 6561"/>
                            <a:gd name="T5" fmla="*/ 1190 h 1190"/>
                            <a:gd name="T6" fmla="*/ 6560 w 6561"/>
                            <a:gd name="T7" fmla="*/ 1190 h 1190"/>
                            <a:gd name="T8" fmla="*/ 6560 w 6561"/>
                            <a:gd name="T9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1" h="1190">
                              <a:moveTo>
                                <a:pt x="6560" y="0"/>
                              </a:moveTo>
                              <a:lnTo>
                                <a:pt x="0" y="0"/>
                              </a:lnTo>
                              <a:lnTo>
                                <a:pt x="0" y="1190"/>
                              </a:lnTo>
                              <a:lnTo>
                                <a:pt x="6560" y="1190"/>
                              </a:lnTo>
                              <a:lnTo>
                                <a:pt x="6560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23.9pt;margin-top:-17.2pt;width:328.05pt;height:59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" o:allowincell="f" path="m6560,l,,,1190r6560,l6560,xe" filled="f" strokecolor="#010202" strokeweight=".48pt">
                <v:path arrowok="t" o:connecttype="custom" o:connectlocs="4165600,0;0,0;0,755650;4165600,755650;4165600,0" o:connectangles="0,0,0,0,0"/>
                <w10:wrap anchorx="page"/>
              </v:shape>
            </w:pict>
          </mc:Fallback>
        </mc:AlternateContent>
      </w:r>
      <w:r w:rsidR="00022819" w:rsidRPr="008F24AF">
        <w:rPr>
          <w:b w:val="0"/>
          <w:bCs w:val="0"/>
          <w:color w:val="231F20"/>
          <w:spacing w:val="-1"/>
          <w:sz w:val="24"/>
          <w:szCs w:val="24"/>
        </w:rPr>
        <w:t>Address</w:t>
      </w:r>
      <w:r w:rsidR="00022819" w:rsidRPr="008F24AF"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022819" w:rsidRPr="008F24AF">
        <w:rPr>
          <w:b w:val="0"/>
          <w:bCs w:val="0"/>
          <w:color w:val="231F20"/>
          <w:sz w:val="24"/>
          <w:szCs w:val="24"/>
        </w:rPr>
        <w:t>of</w:t>
      </w:r>
      <w:r w:rsidR="00022819" w:rsidRPr="008F24AF">
        <w:rPr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022819" w:rsidRPr="008F24AF">
        <w:rPr>
          <w:b w:val="0"/>
          <w:bCs w:val="0"/>
          <w:color w:val="231F20"/>
          <w:spacing w:val="-1"/>
          <w:sz w:val="24"/>
          <w:szCs w:val="24"/>
        </w:rPr>
        <w:t>Property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ab/>
      </w:r>
    </w:p>
    <w:p w:rsidR="00022819" w:rsidRPr="008F24AF" w:rsidRDefault="00022819">
      <w:pPr>
        <w:pStyle w:val="BodyText"/>
        <w:kinsoku w:val="0"/>
        <w:overflowPunct w:val="0"/>
        <w:spacing w:before="0"/>
        <w:ind w:left="0"/>
        <w:rPr>
          <w:b w:val="0"/>
          <w:bCs w:val="0"/>
        </w:rPr>
      </w:pPr>
    </w:p>
    <w:p w:rsidR="00022819" w:rsidRPr="008F24AF" w:rsidRDefault="00022819">
      <w:pPr>
        <w:pStyle w:val="BodyText"/>
        <w:kinsoku w:val="0"/>
        <w:overflowPunct w:val="0"/>
        <w:spacing w:before="2"/>
        <w:ind w:left="0"/>
        <w:rPr>
          <w:b w:val="0"/>
          <w:bCs w:val="0"/>
          <w:sz w:val="22"/>
          <w:szCs w:val="22"/>
        </w:rPr>
      </w:pPr>
    </w:p>
    <w:p w:rsidR="0040557F" w:rsidRDefault="004A1B44" w:rsidP="00C81A91">
      <w:pPr>
        <w:pStyle w:val="BodyText"/>
        <w:kinsoku w:val="0"/>
        <w:overflowPunct w:val="0"/>
        <w:spacing w:line="274" w:lineRule="exact"/>
        <w:ind w:left="464" w:right="7107"/>
        <w:rPr>
          <w:b w:val="0"/>
          <w:bCs w:val="0"/>
          <w:color w:val="231F20"/>
          <w:spacing w:val="30"/>
          <w:sz w:val="24"/>
          <w:szCs w:val="24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514236E8" wp14:editId="74414CE7">
                <wp:simplePos x="0" y="0"/>
                <wp:positionH relativeFrom="page">
                  <wp:posOffset>2843530</wp:posOffset>
                </wp:positionH>
                <wp:positionV relativeFrom="paragraph">
                  <wp:posOffset>156210</wp:posOffset>
                </wp:positionV>
                <wp:extent cx="4147820" cy="289560"/>
                <wp:effectExtent l="0" t="0" r="0" b="0"/>
                <wp:wrapNone/>
                <wp:docPr id="4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820" cy="289560"/>
                        </a:xfrm>
                        <a:custGeom>
                          <a:avLst/>
                          <a:gdLst>
                            <a:gd name="T0" fmla="*/ 6531 w 6532"/>
                            <a:gd name="T1" fmla="*/ 0 h 456"/>
                            <a:gd name="T2" fmla="*/ 0 w 6532"/>
                            <a:gd name="T3" fmla="*/ 0 h 456"/>
                            <a:gd name="T4" fmla="*/ 0 w 6532"/>
                            <a:gd name="T5" fmla="*/ 455 h 456"/>
                            <a:gd name="T6" fmla="*/ 6531 w 6532"/>
                            <a:gd name="T7" fmla="*/ 455 h 456"/>
                            <a:gd name="T8" fmla="*/ 6531 w 6532"/>
                            <a:gd name="T9" fmla="*/ 0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32" h="456">
                              <a:moveTo>
                                <a:pt x="6531" y="0"/>
                              </a:moveTo>
                              <a:lnTo>
                                <a:pt x="0" y="0"/>
                              </a:lnTo>
                              <a:lnTo>
                                <a:pt x="0" y="455"/>
                              </a:lnTo>
                              <a:lnTo>
                                <a:pt x="6531" y="455"/>
                              </a:lnTo>
                              <a:lnTo>
                                <a:pt x="6531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23.9pt;margin-top:12.3pt;width:326.6pt;height:22.8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" o:allowincell="f" path="m6531,l,,,455r6531,l6531,xe" filled="f" strokecolor="#010202" strokeweight=".48pt">
                <v:path arrowok="t" o:connecttype="custom" o:connectlocs="4147185,0;0,0;0,288925;4147185,288925;4147185,0" o:connectangles="0,0,0,0,0"/>
                <w10:wrap anchorx="page"/>
              </v:shape>
            </w:pict>
          </mc:Fallback>
        </mc:AlternateContent>
      </w:r>
      <w:r w:rsidR="00153BAC">
        <w:rPr>
          <w:b w:val="0"/>
          <w:bCs w:val="0"/>
          <w:color w:val="231F20"/>
          <w:sz w:val="24"/>
          <w:szCs w:val="24"/>
        </w:rPr>
        <w:t>Business/o</w:t>
      </w:r>
      <w:r w:rsidR="00022819" w:rsidRPr="008F24AF">
        <w:rPr>
          <w:b w:val="0"/>
          <w:bCs w:val="0"/>
          <w:color w:val="231F20"/>
          <w:sz w:val="24"/>
          <w:szCs w:val="24"/>
        </w:rPr>
        <w:t>rganisation</w:t>
      </w:r>
      <w:r w:rsidR="00022819" w:rsidRPr="008F24AF">
        <w:rPr>
          <w:b w:val="0"/>
          <w:bCs w:val="0"/>
          <w:color w:val="231F20"/>
          <w:spacing w:val="30"/>
          <w:sz w:val="24"/>
          <w:szCs w:val="24"/>
        </w:rPr>
        <w:t xml:space="preserve"> </w:t>
      </w:r>
    </w:p>
    <w:p w:rsidR="0040557F" w:rsidRDefault="00022819" w:rsidP="00C81A91">
      <w:pPr>
        <w:pStyle w:val="BodyText"/>
        <w:kinsoku w:val="0"/>
        <w:overflowPunct w:val="0"/>
        <w:spacing w:line="274" w:lineRule="exact"/>
        <w:ind w:left="464" w:right="7107"/>
        <w:rPr>
          <w:b w:val="0"/>
          <w:bCs w:val="0"/>
          <w:color w:val="231F20"/>
          <w:spacing w:val="1"/>
          <w:sz w:val="24"/>
          <w:szCs w:val="24"/>
        </w:rPr>
      </w:pPr>
      <w:r w:rsidRPr="008F24AF">
        <w:rPr>
          <w:b w:val="0"/>
          <w:bCs w:val="0"/>
          <w:color w:val="231F20"/>
          <w:spacing w:val="-2"/>
          <w:sz w:val="24"/>
          <w:szCs w:val="24"/>
        </w:rPr>
        <w:t>(</w:t>
      </w:r>
      <w:r w:rsidR="0040557F" w:rsidRPr="008F24AF">
        <w:rPr>
          <w:b w:val="0"/>
          <w:bCs w:val="0"/>
          <w:color w:val="231F20"/>
          <w:spacing w:val="-2"/>
          <w:sz w:val="24"/>
          <w:szCs w:val="24"/>
        </w:rPr>
        <w:t>Name</w:t>
      </w:r>
      <w:r w:rsidRPr="008F24AF">
        <w:rPr>
          <w:b w:val="0"/>
          <w:bCs w:val="0"/>
          <w:color w:val="231F20"/>
          <w:sz w:val="24"/>
          <w:szCs w:val="24"/>
        </w:rPr>
        <w:t xml:space="preserve"> or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title</w:t>
      </w:r>
      <w:r w:rsidRPr="008F24AF">
        <w:rPr>
          <w:b w:val="0"/>
          <w:bCs w:val="0"/>
          <w:color w:val="231F20"/>
          <w:sz w:val="24"/>
          <w:szCs w:val="24"/>
        </w:rPr>
        <w:t xml:space="preserve"> of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</w:p>
    <w:p w:rsidR="00C81A91" w:rsidRPr="008F24AF" w:rsidRDefault="000A04A5" w:rsidP="00C81A91">
      <w:pPr>
        <w:pStyle w:val="BodyText"/>
        <w:kinsoku w:val="0"/>
        <w:overflowPunct w:val="0"/>
        <w:spacing w:line="274" w:lineRule="exact"/>
        <w:ind w:left="464" w:right="7107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231F20"/>
          <w:sz w:val="24"/>
          <w:szCs w:val="24"/>
        </w:rPr>
        <w:t>o</w:t>
      </w:r>
      <w:r w:rsidRPr="008F24AF">
        <w:rPr>
          <w:b w:val="0"/>
          <w:bCs w:val="0"/>
          <w:color w:val="231F20"/>
          <w:sz w:val="24"/>
          <w:szCs w:val="24"/>
        </w:rPr>
        <w:t>rganisation</w:t>
      </w:r>
      <w:r w:rsidR="00022819" w:rsidRPr="008F24AF">
        <w:rPr>
          <w:b w:val="0"/>
          <w:bCs w:val="0"/>
          <w:color w:val="231F20"/>
          <w:spacing w:val="26"/>
          <w:sz w:val="24"/>
          <w:szCs w:val="24"/>
        </w:rPr>
        <w:t xml:space="preserve"> </w:t>
      </w:r>
      <w:r w:rsidR="00022819" w:rsidRPr="008F24AF">
        <w:rPr>
          <w:b w:val="0"/>
          <w:bCs w:val="0"/>
          <w:color w:val="231F20"/>
          <w:spacing w:val="1"/>
          <w:sz w:val="24"/>
          <w:szCs w:val="24"/>
        </w:rPr>
        <w:t>applying</w:t>
      </w:r>
      <w:r w:rsidR="00022819" w:rsidRPr="008F24AF"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022819" w:rsidRPr="008F24AF">
        <w:rPr>
          <w:b w:val="0"/>
          <w:bCs w:val="0"/>
          <w:color w:val="231F20"/>
          <w:sz w:val="24"/>
          <w:szCs w:val="24"/>
        </w:rPr>
        <w:t xml:space="preserve">for </w:t>
      </w:r>
      <w:r w:rsidR="006B3178" w:rsidRPr="008F24AF">
        <w:rPr>
          <w:b w:val="0"/>
          <w:bCs w:val="0"/>
          <w:color w:val="231F20"/>
          <w:spacing w:val="1"/>
          <w:sz w:val="24"/>
          <w:szCs w:val="24"/>
        </w:rPr>
        <w:t>relief</w:t>
      </w:r>
      <w:r w:rsidR="006B3178" w:rsidRPr="008F24AF">
        <w:rPr>
          <w:b w:val="0"/>
          <w:bCs w:val="0"/>
          <w:color w:val="231F20"/>
          <w:sz w:val="24"/>
          <w:szCs w:val="24"/>
        </w:rPr>
        <w:t>)</w:t>
      </w:r>
    </w:p>
    <w:p w:rsidR="00C81A91" w:rsidRPr="008F24AF" w:rsidRDefault="00C81A91" w:rsidP="00C81A91">
      <w:pPr>
        <w:kinsoku w:val="0"/>
        <w:overflowPunct w:val="0"/>
        <w:spacing w:before="69"/>
        <w:ind w:left="272"/>
        <w:rPr>
          <w:rFonts w:ascii="Arial" w:hAnsi="Arial" w:cs="Arial"/>
          <w:b/>
          <w:bCs/>
          <w:color w:val="231F20"/>
          <w:spacing w:val="-1"/>
        </w:rPr>
      </w:pPr>
    </w:p>
    <w:p w:rsidR="00C81A91" w:rsidRPr="008F24AF" w:rsidRDefault="00C81A91" w:rsidP="00C81A91">
      <w:pPr>
        <w:kinsoku w:val="0"/>
        <w:overflowPunct w:val="0"/>
        <w:spacing w:before="69"/>
        <w:ind w:left="272"/>
        <w:rPr>
          <w:rFonts w:ascii="Arial" w:hAnsi="Arial" w:cs="Arial"/>
          <w:color w:val="000000"/>
        </w:rPr>
      </w:pPr>
      <w:r w:rsidRPr="008F24AF">
        <w:rPr>
          <w:rFonts w:ascii="Arial" w:hAnsi="Arial" w:cs="Arial"/>
          <w:b/>
          <w:bCs/>
          <w:color w:val="231F20"/>
          <w:spacing w:val="-1"/>
        </w:rPr>
        <w:t>Contact</w:t>
      </w:r>
    </w:p>
    <w:p w:rsidR="00C81A91" w:rsidRPr="008F24AF" w:rsidRDefault="00C81A91" w:rsidP="00C81A91">
      <w:pPr>
        <w:kinsoku w:val="0"/>
        <w:overflowPunct w:val="0"/>
        <w:spacing w:before="36"/>
        <w:ind w:left="301"/>
        <w:rPr>
          <w:rFonts w:ascii="Arial" w:hAnsi="Arial" w:cs="Arial"/>
          <w:color w:val="000000"/>
        </w:rPr>
      </w:pPr>
      <w:r w:rsidRPr="008F24AF">
        <w:rPr>
          <w:rFonts w:ascii="Arial" w:hAnsi="Arial" w:cs="Arial"/>
          <w:color w:val="231F20"/>
          <w:spacing w:val="-3"/>
        </w:rPr>
        <w:t>Name</w:t>
      </w:r>
      <w:r w:rsidRPr="008F24AF">
        <w:rPr>
          <w:rFonts w:ascii="Arial" w:hAnsi="Arial" w:cs="Arial"/>
          <w:color w:val="231F20"/>
        </w:rPr>
        <w:t xml:space="preserve"> of</w:t>
      </w:r>
      <w:r w:rsidRPr="008F24AF">
        <w:rPr>
          <w:rFonts w:ascii="Arial" w:hAnsi="Arial" w:cs="Arial"/>
          <w:color w:val="231F20"/>
          <w:spacing w:val="1"/>
        </w:rPr>
        <w:t xml:space="preserve"> </w:t>
      </w:r>
      <w:r w:rsidRPr="008F24AF">
        <w:rPr>
          <w:rFonts w:ascii="Arial" w:hAnsi="Arial" w:cs="Arial"/>
          <w:color w:val="231F20"/>
        </w:rPr>
        <w:t>contact</w:t>
      </w:r>
      <w:r w:rsidRPr="008F24AF">
        <w:rPr>
          <w:rFonts w:ascii="Arial" w:hAnsi="Arial" w:cs="Arial"/>
          <w:color w:val="231F20"/>
          <w:spacing w:val="1"/>
        </w:rPr>
        <w:t xml:space="preserve"> </w:t>
      </w:r>
      <w:r w:rsidRPr="008F24AF">
        <w:rPr>
          <w:rFonts w:ascii="Arial" w:hAnsi="Arial" w:cs="Arial"/>
          <w:color w:val="231F20"/>
        </w:rPr>
        <w:t xml:space="preserve">and </w:t>
      </w:r>
      <w:r w:rsidRPr="008F24AF">
        <w:rPr>
          <w:rFonts w:ascii="Arial" w:hAnsi="Arial" w:cs="Arial"/>
          <w:color w:val="231F20"/>
          <w:spacing w:val="-1"/>
        </w:rPr>
        <w:t>daytime</w:t>
      </w:r>
      <w:r w:rsidRPr="008F24AF">
        <w:rPr>
          <w:rFonts w:ascii="Arial" w:hAnsi="Arial" w:cs="Arial"/>
          <w:color w:val="231F20"/>
          <w:spacing w:val="1"/>
        </w:rPr>
        <w:t xml:space="preserve"> </w:t>
      </w:r>
      <w:r w:rsidRPr="008F24AF">
        <w:rPr>
          <w:rFonts w:ascii="Arial" w:hAnsi="Arial" w:cs="Arial"/>
          <w:color w:val="231F20"/>
        </w:rPr>
        <w:t>telephone</w:t>
      </w:r>
      <w:r w:rsidRPr="008F24AF">
        <w:rPr>
          <w:rFonts w:ascii="Arial" w:hAnsi="Arial" w:cs="Arial"/>
          <w:color w:val="231F20"/>
          <w:spacing w:val="1"/>
        </w:rPr>
        <w:t xml:space="preserve"> </w:t>
      </w:r>
      <w:r w:rsidRPr="008F24AF">
        <w:rPr>
          <w:rFonts w:ascii="Arial" w:hAnsi="Arial" w:cs="Arial"/>
          <w:color w:val="231F20"/>
          <w:spacing w:val="-2"/>
        </w:rPr>
        <w:t>number</w:t>
      </w:r>
    </w:p>
    <w:p w:rsidR="00C81A91" w:rsidRPr="008F24AF" w:rsidRDefault="00C81A91" w:rsidP="00C81A91">
      <w:pPr>
        <w:kinsoku w:val="0"/>
        <w:overflowPunct w:val="0"/>
        <w:spacing w:before="6"/>
        <w:rPr>
          <w:rFonts w:ascii="Arial" w:hAnsi="Arial" w:cs="Arial"/>
          <w:sz w:val="13"/>
          <w:szCs w:val="13"/>
        </w:rPr>
      </w:pPr>
    </w:p>
    <w:p w:rsidR="00C81A91" w:rsidRPr="008F24AF" w:rsidRDefault="00C81A91" w:rsidP="00C81A91">
      <w:pPr>
        <w:kinsoku w:val="0"/>
        <w:overflowPunct w:val="0"/>
        <w:spacing w:line="200" w:lineRule="atLeast"/>
        <w:ind w:left="268"/>
        <w:rPr>
          <w:rFonts w:ascii="Arial" w:hAnsi="Arial" w:cs="Arial"/>
          <w:sz w:val="20"/>
          <w:szCs w:val="20"/>
        </w:rPr>
      </w:pPr>
      <w:r w:rsidRPr="008F2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83025F8" wp14:editId="3A2D4BB9">
                <wp:extent cx="6302375" cy="451485"/>
                <wp:effectExtent l="0" t="0" r="0" b="0"/>
                <wp:docPr id="6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451485"/>
                          <a:chOff x="0" y="0"/>
                          <a:chExt cx="9925" cy="711"/>
                        </a:xfrm>
                      </wpg:grpSpPr>
                      <wps:wsp>
                        <wps:cNvPr id="61" name="Freeform 2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6" cy="701"/>
                          </a:xfrm>
                          <a:custGeom>
                            <a:avLst/>
                            <a:gdLst>
                              <a:gd name="T0" fmla="*/ 9915 w 9916"/>
                              <a:gd name="T1" fmla="*/ 0 h 701"/>
                              <a:gd name="T2" fmla="*/ 0 w 9916"/>
                              <a:gd name="T3" fmla="*/ 0 h 701"/>
                              <a:gd name="T4" fmla="*/ 0 w 9916"/>
                              <a:gd name="T5" fmla="*/ 700 h 701"/>
                              <a:gd name="T6" fmla="*/ 9915 w 9916"/>
                              <a:gd name="T7" fmla="*/ 700 h 701"/>
                              <a:gd name="T8" fmla="*/ 9915 w 9916"/>
                              <a:gd name="T9" fmla="*/ 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16" h="701">
                                <a:moveTo>
                                  <a:pt x="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lnTo>
                                  <a:pt x="9915" y="700"/>
                                </a:lnTo>
                                <a:lnTo>
                                  <a:pt x="99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96.25pt;height:35.55pt;mso-position-horizontal-relative:char;mso-position-vertical-relative:line" coordsize="9925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">
                <v:shape id="Freeform 20" o:spid="_x0000_s1027" style="position:absolute;left:4;top:4;width:9916;height:701;visibility:visible;mso-wrap-style:square;v-text-anchor:top" coordsize="9916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KCsMA&#10;AADbAAAADwAAAGRycy9kb3ducmV2LnhtbESPQYvCMBSE78L+h/CEvciauKBINYosuCx4snpwb8/m&#10;2Rabl9rEWv+9EQSPw8x8w8yXna1ES40vHWsYDRUI4syZknMN+936awrCB2SDlWPScCcPy8VHb46J&#10;cTfeUpuGXEQI+wQ1FCHUiZQ+K8iiH7qaOHon11gMUTa5NA3eItxW8lupibRYclwosKafgrJzerUa&#10;0r36vR8OrlZsL+dB+785XsdHrT/73WoGIlAX3uFX+89omIz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UKCsMAAADbAAAADwAAAAAAAAAAAAAAAACYAgAAZHJzL2Rv&#10;d25yZXYueG1sUEsFBgAAAAAEAAQA9QAAAIgDAAAAAA==&#10;" path="m9915,l,,,700r9915,l9915,xe" filled="f" strokecolor="#010202" strokeweight=".48pt">
                  <v:path arrowok="t" o:connecttype="custom" o:connectlocs="9915,0;0,0;0,700;9915,700;9915,0" o:connectangles="0,0,0,0,0"/>
                </v:shape>
                <w10:anchorlock/>
              </v:group>
            </w:pict>
          </mc:Fallback>
        </mc:AlternateContent>
      </w:r>
    </w:p>
    <w:p w:rsidR="00C81A91" w:rsidRPr="008F24AF" w:rsidRDefault="00C81A91" w:rsidP="00C81A91">
      <w:pPr>
        <w:kinsoku w:val="0"/>
        <w:overflowPunct w:val="0"/>
        <w:spacing w:before="1"/>
        <w:rPr>
          <w:rFonts w:ascii="Arial" w:hAnsi="Arial" w:cs="Arial"/>
          <w:sz w:val="11"/>
          <w:szCs w:val="11"/>
        </w:rPr>
      </w:pPr>
    </w:p>
    <w:p w:rsidR="00C81A91" w:rsidRPr="008F24AF" w:rsidRDefault="00C81A91" w:rsidP="00C81A91">
      <w:pPr>
        <w:kinsoku w:val="0"/>
        <w:overflowPunct w:val="0"/>
        <w:spacing w:before="69"/>
        <w:ind w:left="301"/>
        <w:rPr>
          <w:rFonts w:ascii="Arial" w:hAnsi="Arial" w:cs="Arial"/>
          <w:color w:val="000000"/>
        </w:rPr>
      </w:pPr>
      <w:r w:rsidRPr="008F24AF">
        <w:rPr>
          <w:rFonts w:ascii="Arial" w:hAnsi="Arial" w:cs="Arial"/>
          <w:color w:val="231F20"/>
          <w:spacing w:val="-1"/>
        </w:rPr>
        <w:t xml:space="preserve">Address </w:t>
      </w:r>
      <w:r w:rsidRPr="008F24AF">
        <w:rPr>
          <w:rFonts w:ascii="Arial" w:hAnsi="Arial" w:cs="Arial"/>
          <w:color w:val="231F20"/>
        </w:rPr>
        <w:t>for</w:t>
      </w:r>
      <w:r w:rsidRPr="008F24AF">
        <w:rPr>
          <w:rFonts w:ascii="Arial" w:hAnsi="Arial" w:cs="Arial"/>
          <w:color w:val="231F20"/>
          <w:spacing w:val="-1"/>
        </w:rPr>
        <w:t xml:space="preserve"> </w:t>
      </w:r>
      <w:r w:rsidRPr="008F24AF">
        <w:rPr>
          <w:rFonts w:ascii="Arial" w:hAnsi="Arial" w:cs="Arial"/>
          <w:color w:val="231F20"/>
        </w:rPr>
        <w:t>correspondence</w:t>
      </w:r>
      <w:r w:rsidRPr="008F24AF">
        <w:rPr>
          <w:rFonts w:ascii="Arial" w:hAnsi="Arial" w:cs="Arial"/>
          <w:color w:val="231F20"/>
          <w:spacing w:val="-1"/>
        </w:rPr>
        <w:t xml:space="preserve"> </w:t>
      </w:r>
      <w:r w:rsidRPr="008F24AF">
        <w:rPr>
          <w:rFonts w:ascii="Arial" w:hAnsi="Arial" w:cs="Arial"/>
          <w:color w:val="231F20"/>
          <w:spacing w:val="2"/>
        </w:rPr>
        <w:t>if</w:t>
      </w:r>
      <w:r w:rsidRPr="008F24AF">
        <w:rPr>
          <w:rFonts w:ascii="Arial" w:hAnsi="Arial" w:cs="Arial"/>
          <w:color w:val="231F20"/>
        </w:rPr>
        <w:t xml:space="preserve"> different</w:t>
      </w:r>
      <w:r w:rsidRPr="008F24AF">
        <w:rPr>
          <w:rFonts w:ascii="Arial" w:hAnsi="Arial" w:cs="Arial"/>
          <w:color w:val="231F20"/>
          <w:spacing w:val="-2"/>
        </w:rPr>
        <w:t xml:space="preserve"> </w:t>
      </w:r>
      <w:r w:rsidRPr="008F24AF">
        <w:rPr>
          <w:rFonts w:ascii="Arial" w:hAnsi="Arial" w:cs="Arial"/>
          <w:color w:val="231F20"/>
        </w:rPr>
        <w:t>from</w:t>
      </w:r>
      <w:r w:rsidRPr="008F24AF">
        <w:rPr>
          <w:rFonts w:ascii="Arial" w:hAnsi="Arial" w:cs="Arial"/>
          <w:color w:val="231F20"/>
          <w:spacing w:val="-10"/>
        </w:rPr>
        <w:t xml:space="preserve"> </w:t>
      </w:r>
      <w:r w:rsidRPr="008F24AF">
        <w:rPr>
          <w:rFonts w:ascii="Arial" w:hAnsi="Arial" w:cs="Arial"/>
          <w:color w:val="231F20"/>
        </w:rPr>
        <w:t>property address</w:t>
      </w:r>
    </w:p>
    <w:p w:rsidR="00C81A91" w:rsidRPr="008F24AF" w:rsidRDefault="00C81A91" w:rsidP="00C81A91">
      <w:pPr>
        <w:kinsoku w:val="0"/>
        <w:overflowPunct w:val="0"/>
        <w:spacing w:before="3"/>
        <w:rPr>
          <w:rFonts w:ascii="Arial" w:hAnsi="Arial" w:cs="Arial"/>
          <w:sz w:val="7"/>
          <w:szCs w:val="7"/>
        </w:rPr>
      </w:pPr>
    </w:p>
    <w:p w:rsidR="00C81A91" w:rsidRPr="008F24AF" w:rsidRDefault="00C81A91" w:rsidP="00C81A91">
      <w:pPr>
        <w:kinsoku w:val="0"/>
        <w:overflowPunct w:val="0"/>
        <w:spacing w:line="200" w:lineRule="atLeast"/>
        <w:ind w:left="340"/>
        <w:rPr>
          <w:rFonts w:ascii="Arial" w:hAnsi="Arial" w:cs="Arial"/>
          <w:sz w:val="20"/>
          <w:szCs w:val="20"/>
        </w:rPr>
        <w:sectPr w:rsidR="00C81A91" w:rsidRPr="008F24AF" w:rsidSect="00C81A91">
          <w:headerReference w:type="default" r:id="rId10"/>
          <w:type w:val="continuous"/>
          <w:pgSz w:w="11910" w:h="16840"/>
          <w:pgMar w:top="440" w:right="340" w:bottom="0" w:left="880" w:header="720" w:footer="720" w:gutter="0"/>
          <w:cols w:space="720" w:equalWidth="0">
            <w:col w:w="10690"/>
          </w:cols>
          <w:noEndnote/>
        </w:sectPr>
      </w:pPr>
      <w:r w:rsidRPr="008F24A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6BECD9F" wp14:editId="10E34FAA">
                <wp:extent cx="6247765" cy="908685"/>
                <wp:effectExtent l="0" t="0" r="0" b="0"/>
                <wp:docPr id="6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908685"/>
                          <a:chOff x="0" y="0"/>
                          <a:chExt cx="9839" cy="1431"/>
                        </a:xfrm>
                      </wpg:grpSpPr>
                      <wps:wsp>
                        <wps:cNvPr id="63" name="Freeform 2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829" cy="1421"/>
                          </a:xfrm>
                          <a:custGeom>
                            <a:avLst/>
                            <a:gdLst>
                              <a:gd name="T0" fmla="*/ 9828 w 9829"/>
                              <a:gd name="T1" fmla="*/ 0 h 1421"/>
                              <a:gd name="T2" fmla="*/ 0 w 9829"/>
                              <a:gd name="T3" fmla="*/ 0 h 1421"/>
                              <a:gd name="T4" fmla="*/ 0 w 9829"/>
                              <a:gd name="T5" fmla="*/ 1420 h 1421"/>
                              <a:gd name="T6" fmla="*/ 9828 w 9829"/>
                              <a:gd name="T7" fmla="*/ 1420 h 1421"/>
                              <a:gd name="T8" fmla="*/ 9828 w 9829"/>
                              <a:gd name="T9" fmla="*/ 0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9" h="1421">
                                <a:moveTo>
                                  <a:pt x="9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0"/>
                                </a:lnTo>
                                <a:lnTo>
                                  <a:pt x="9828" y="1420"/>
                                </a:lnTo>
                                <a:lnTo>
                                  <a:pt x="98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91.95pt;height:71.55pt;mso-position-horizontal-relative:char;mso-position-vertical-relative:line" coordsize="9839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">
                <v:shape id="Freeform 22" o:spid="_x0000_s1027" style="position:absolute;left:4;top:4;width:9829;height:1421;visibility:visible;mso-wrap-style:square;v-text-anchor:top" coordsize="9829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Qo8QA&#10;AADbAAAADwAAAGRycy9kb3ducmV2LnhtbESPT2sCMRTE70K/Q3iF3jRbCyJbo2jB4h6KuPbi7bl5&#10;+wc3L0uS6tZPbwTB4zAzv2Fmi9604kzON5YVvI8SEMSF1Q1XCn736+EUhA/IGlvLpOCfPCzmL4MZ&#10;ptpeeEfnPFQiQtinqKAOoUul9EVNBv3IdsTRK60zGKJ0ldQOLxFuWjlOkok02HBcqLGjr5qKU/5n&#10;FOyz1c/hevBFVXL2fbxm243zpVJvr/3yE0SgPjzDj/ZGK5h8wP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rkKPEAAAA2wAAAA8AAAAAAAAAAAAAAAAAmAIAAGRycy9k&#10;b3ducmV2LnhtbFBLBQYAAAAABAAEAPUAAACJAwAAAAA=&#10;" path="m9828,l,,,1420r9828,l9828,xe" filled="f" strokecolor="#010202" strokeweight=".48pt">
                  <v:path arrowok="t" o:connecttype="custom" o:connectlocs="9828,0;0,0;0,1420;9828,1420;9828,0" o:connectangles="0,0,0,0,0"/>
                </v:shape>
                <w10:anchorlock/>
              </v:group>
            </w:pict>
          </mc:Fallback>
        </mc:AlternateContent>
      </w:r>
    </w:p>
    <w:p w:rsidR="00022819" w:rsidRPr="008F24AF" w:rsidRDefault="00022819" w:rsidP="00C81A91">
      <w:pPr>
        <w:pStyle w:val="BodyText"/>
        <w:kinsoku w:val="0"/>
        <w:overflowPunct w:val="0"/>
        <w:spacing w:before="160" w:line="274" w:lineRule="exact"/>
        <w:ind w:left="0" w:right="207" w:firstLine="340"/>
        <w:rPr>
          <w:b w:val="0"/>
          <w:bCs w:val="0"/>
          <w:color w:val="000000"/>
          <w:sz w:val="24"/>
          <w:szCs w:val="24"/>
        </w:rPr>
      </w:pPr>
      <w:r w:rsidRPr="008F24AF">
        <w:rPr>
          <w:b w:val="0"/>
          <w:bCs w:val="0"/>
          <w:color w:val="231F20"/>
          <w:spacing w:val="3"/>
          <w:sz w:val="24"/>
          <w:szCs w:val="24"/>
        </w:rPr>
        <w:lastRenderedPageBreak/>
        <w:t>What</w:t>
      </w:r>
      <w:r w:rsidRPr="008F24AF">
        <w:rPr>
          <w:b w:val="0"/>
          <w:bCs w:val="0"/>
          <w:color w:val="231F20"/>
          <w:sz w:val="24"/>
          <w:szCs w:val="24"/>
        </w:rPr>
        <w:t xml:space="preserve"> type of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 xml:space="preserve">business </w:t>
      </w:r>
      <w:r w:rsidRPr="008F24AF">
        <w:rPr>
          <w:b w:val="0"/>
          <w:bCs w:val="0"/>
          <w:color w:val="231F20"/>
          <w:spacing w:val="2"/>
          <w:sz w:val="24"/>
          <w:szCs w:val="24"/>
        </w:rPr>
        <w:t>is</w:t>
      </w:r>
      <w:r w:rsidRPr="008F24AF">
        <w:rPr>
          <w:b w:val="0"/>
          <w:bCs w:val="0"/>
          <w:color w:val="231F20"/>
          <w:sz w:val="24"/>
          <w:szCs w:val="24"/>
        </w:rPr>
        <w:t xml:space="preserve"> run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from</w:t>
      </w:r>
      <w:r w:rsidRPr="008F24AF">
        <w:rPr>
          <w:b w:val="0"/>
          <w:bCs w:val="0"/>
          <w:color w:val="231F20"/>
          <w:spacing w:val="-9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the</w:t>
      </w:r>
      <w:r w:rsidRPr="008F24AF">
        <w:rPr>
          <w:b w:val="0"/>
          <w:bCs w:val="0"/>
          <w:color w:val="231F20"/>
          <w:spacing w:val="48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>premises?</w:t>
      </w:r>
    </w:p>
    <w:p w:rsidR="00022819" w:rsidRPr="008F24AF" w:rsidRDefault="00022819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16"/>
          <w:szCs w:val="16"/>
        </w:rPr>
      </w:pPr>
    </w:p>
    <w:p w:rsidR="00022819" w:rsidRPr="008F24AF" w:rsidRDefault="004A1B44">
      <w:pPr>
        <w:pStyle w:val="BodyText"/>
        <w:kinsoku w:val="0"/>
        <w:overflowPunct w:val="0"/>
        <w:spacing w:before="0" w:line="200" w:lineRule="atLeast"/>
        <w:ind w:left="373"/>
        <w:rPr>
          <w:b w:val="0"/>
          <w:bCs w:val="0"/>
        </w:rPr>
      </w:pPr>
      <w:r w:rsidRPr="008F24AF"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7B73ECD1" wp14:editId="295119BE">
                <wp:extent cx="6393815" cy="807720"/>
                <wp:effectExtent l="0" t="0" r="0" b="0"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807720"/>
                          <a:chOff x="0" y="0"/>
                          <a:chExt cx="10069" cy="1272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060" cy="1263"/>
                          </a:xfrm>
                          <a:custGeom>
                            <a:avLst/>
                            <a:gdLst>
                              <a:gd name="T0" fmla="*/ 10059 w 10060"/>
                              <a:gd name="T1" fmla="*/ 0 h 1263"/>
                              <a:gd name="T2" fmla="*/ 0 w 10060"/>
                              <a:gd name="T3" fmla="*/ 0 h 1263"/>
                              <a:gd name="T4" fmla="*/ 0 w 10060"/>
                              <a:gd name="T5" fmla="*/ 1262 h 1263"/>
                              <a:gd name="T6" fmla="*/ 10059 w 10060"/>
                              <a:gd name="T7" fmla="*/ 1262 h 1263"/>
                              <a:gd name="T8" fmla="*/ 10059 w 10060"/>
                              <a:gd name="T9" fmla="*/ 0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0" h="1263">
                                <a:moveTo>
                                  <a:pt x="10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lnTo>
                                  <a:pt x="10059" y="1262"/>
                                </a:lnTo>
                                <a:lnTo>
                                  <a:pt x="10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03.45pt;height:63.6pt;mso-position-horizontal-relative:char;mso-position-vertical-relative:line" coordsize="10069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">
                <v:shape id="Freeform 10" o:spid="_x0000_s1027" style="position:absolute;left:4;top:4;width:10060;height:1263;visibility:visible;mso-wrap-style:square;v-text-anchor:top" coordsize="1006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9pMQA&#10;AADbAAAADwAAAGRycy9kb3ducmV2LnhtbESPT4vCMBTE7wt+h/AEb2tq3RWpRimi4GFl8Q/i8dE8&#10;22LzUpKo9dtvFhb2OMzMb5j5sjONeJDztWUFo2ECgriwuuZSwem4eZ+C8AFZY2OZFLzIw3LRe5tj&#10;pu2T9/Q4hFJECPsMFVQhtJmUvqjIoB/aljh6V+sMhihdKbXDZ4SbRqZJMpEGa44LFba0qqi4He5G&#10;wbi4JHn9vXP5dPdpv9YmxVc4KzXod/kMRKAu/If/2lut4COF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vaTEAAAA2wAAAA8AAAAAAAAAAAAAAAAAmAIAAGRycy9k&#10;b3ducmV2LnhtbFBLBQYAAAAABAAEAPUAAACJAwAAAAA=&#10;" path="m10059,l,,,1262r10059,l10059,xe" filled="f" strokecolor="#010202" strokeweight=".16931mm">
                  <v:path arrowok="t" o:connecttype="custom" o:connectlocs="10059,0;0,0;0,1262;10059,1262;10059,0" o:connectangles="0,0,0,0,0"/>
                </v:shape>
                <w10:anchorlock/>
              </v:group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1"/>
        <w:ind w:left="0"/>
        <w:rPr>
          <w:b w:val="0"/>
          <w:bCs w:val="0"/>
          <w:sz w:val="11"/>
          <w:szCs w:val="11"/>
        </w:rPr>
      </w:pPr>
    </w:p>
    <w:p w:rsidR="00022819" w:rsidRPr="008F24AF" w:rsidRDefault="00022819">
      <w:pPr>
        <w:pStyle w:val="BodyText"/>
        <w:kinsoku w:val="0"/>
        <w:overflowPunct w:val="0"/>
        <w:spacing w:before="69"/>
        <w:ind w:left="407"/>
        <w:rPr>
          <w:b w:val="0"/>
          <w:bCs w:val="0"/>
          <w:color w:val="000000"/>
          <w:sz w:val="24"/>
          <w:szCs w:val="24"/>
        </w:rPr>
      </w:pPr>
      <w:r w:rsidRPr="008F24AF">
        <w:rPr>
          <w:b w:val="0"/>
          <w:bCs w:val="0"/>
          <w:color w:val="231F20"/>
          <w:sz w:val="24"/>
          <w:szCs w:val="24"/>
        </w:rPr>
        <w:t>Description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of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the property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6B3178" w:rsidRPr="008F24AF">
        <w:rPr>
          <w:b w:val="0"/>
          <w:bCs w:val="0"/>
          <w:color w:val="231F20"/>
          <w:sz w:val="24"/>
          <w:szCs w:val="24"/>
        </w:rPr>
        <w:t>e.g.</w:t>
      </w:r>
      <w:r w:rsidR="00C81A91" w:rsidRPr="008F24AF">
        <w:rPr>
          <w:b w:val="0"/>
          <w:bCs w:val="0"/>
          <w:color w:val="231F20"/>
          <w:sz w:val="24"/>
          <w:szCs w:val="24"/>
        </w:rPr>
        <w:t xml:space="preserve"> office, light industrial unit</w:t>
      </w:r>
    </w:p>
    <w:p w:rsidR="00022819" w:rsidRPr="008F24AF" w:rsidRDefault="00022819">
      <w:pPr>
        <w:pStyle w:val="BodyText"/>
        <w:kinsoku w:val="0"/>
        <w:overflowPunct w:val="0"/>
        <w:spacing w:before="9"/>
        <w:ind w:left="0"/>
        <w:rPr>
          <w:b w:val="0"/>
          <w:bCs w:val="0"/>
          <w:sz w:val="14"/>
          <w:szCs w:val="14"/>
        </w:rPr>
      </w:pPr>
    </w:p>
    <w:p w:rsidR="00022819" w:rsidRPr="008F24AF" w:rsidRDefault="004A1B44">
      <w:pPr>
        <w:pStyle w:val="BodyText"/>
        <w:kinsoku w:val="0"/>
        <w:overflowPunct w:val="0"/>
        <w:spacing w:before="0" w:line="200" w:lineRule="atLeast"/>
        <w:ind w:left="373"/>
        <w:rPr>
          <w:b w:val="0"/>
          <w:bCs w:val="0"/>
        </w:rPr>
      </w:pPr>
      <w:r w:rsidRPr="008F24AF"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2755659E" wp14:editId="12281ED7">
                <wp:extent cx="6384925" cy="780415"/>
                <wp:effectExtent l="0" t="0" r="0" b="0"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780415"/>
                          <a:chOff x="0" y="0"/>
                          <a:chExt cx="10055" cy="1229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045" cy="1219"/>
                          </a:xfrm>
                          <a:custGeom>
                            <a:avLst/>
                            <a:gdLst>
                              <a:gd name="T0" fmla="*/ 10044 w 10045"/>
                              <a:gd name="T1" fmla="*/ 0 h 1219"/>
                              <a:gd name="T2" fmla="*/ 0 w 10045"/>
                              <a:gd name="T3" fmla="*/ 0 h 1219"/>
                              <a:gd name="T4" fmla="*/ 0 w 10045"/>
                              <a:gd name="T5" fmla="*/ 1219 h 1219"/>
                              <a:gd name="T6" fmla="*/ 10044 w 10045"/>
                              <a:gd name="T7" fmla="*/ 1219 h 1219"/>
                              <a:gd name="T8" fmla="*/ 10044 w 10045"/>
                              <a:gd name="T9" fmla="*/ 0 h 1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45" h="1219">
                                <a:moveTo>
                                  <a:pt x="10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"/>
                                </a:lnTo>
                                <a:lnTo>
                                  <a:pt x="10044" y="1219"/>
                                </a:lnTo>
                                <a:lnTo>
                                  <a:pt x="10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2.75pt;height:61.45pt;mso-position-horizontal-relative:char;mso-position-vertical-relative:line" coordsize="10055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">
                <v:shape id="Freeform 12" o:spid="_x0000_s1027" style="position:absolute;left:4;top:4;width:10045;height:1219;visibility:visible;mso-wrap-style:square;v-text-anchor:top" coordsize="10045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sOsIA&#10;AADbAAAADwAAAGRycy9kb3ducmV2LnhtbERPTWsCMRC9F/wPYQreatKiRbZGKUqpHlpY7aHHYTPd&#10;LN1M4iZ1V3+9ORQ8Pt73YjW4Vpyoi41nDY8TBYK48qbhWsPX4e1hDiImZIOtZ9Jwpgir5ehugYXx&#10;PZd02qda5BCOBWqwKYVCylhZchgnPhBn7sd3DlOGXS1Nh30Od618UupZOmw4N1gMtLZU/e7/nIY+&#10;mCp87D7l5X33PTuqjVXlttR6fD+8voBINKSb+N+9NRqmeX3+kn+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ew6wgAAANsAAAAPAAAAAAAAAAAAAAAAAJgCAABkcnMvZG93&#10;bnJldi54bWxQSwUGAAAAAAQABAD1AAAAhwMAAAAA&#10;" path="m10044,l,,,1219r10044,l10044,xe" filled="f" strokecolor="#010202" strokeweight=".48pt">
                  <v:path arrowok="t" o:connecttype="custom" o:connectlocs="10044,0;0,0;0,1219;10044,1219;10044,0" o:connectangles="0,0,0,0,0"/>
                </v:shape>
                <w10:anchorlock/>
              </v:group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7"/>
        <w:ind w:left="0"/>
        <w:rPr>
          <w:b w:val="0"/>
          <w:bCs w:val="0"/>
          <w:sz w:val="8"/>
          <w:szCs w:val="8"/>
        </w:rPr>
      </w:pPr>
    </w:p>
    <w:p w:rsidR="00022819" w:rsidRPr="008F24AF" w:rsidRDefault="00022819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C81A91" w:rsidRPr="008F24AF" w:rsidRDefault="00C81A91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C81A91" w:rsidRDefault="00C81A91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153BAC" w:rsidRDefault="00153BAC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153BAC" w:rsidRDefault="00153BAC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153BAC" w:rsidRDefault="00153BAC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153BAC" w:rsidRDefault="00153BAC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153BAC" w:rsidRPr="008F24AF" w:rsidRDefault="00153BAC">
      <w:pPr>
        <w:pStyle w:val="BodyText"/>
        <w:kinsoku w:val="0"/>
        <w:overflowPunct w:val="0"/>
        <w:spacing w:before="9"/>
        <w:ind w:left="0"/>
        <w:rPr>
          <w:b w:val="0"/>
          <w:bCs w:val="0"/>
          <w:sz w:val="7"/>
          <w:szCs w:val="7"/>
        </w:rPr>
      </w:pPr>
    </w:p>
    <w:p w:rsidR="00022819" w:rsidRPr="008F24AF" w:rsidRDefault="00022819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7"/>
          <w:szCs w:val="7"/>
        </w:rPr>
      </w:pPr>
    </w:p>
    <w:p w:rsidR="00C81A91" w:rsidRPr="008F24AF" w:rsidRDefault="00C81A91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7"/>
          <w:szCs w:val="7"/>
        </w:rPr>
      </w:pPr>
    </w:p>
    <w:p w:rsidR="00C81A91" w:rsidRPr="008F24AF" w:rsidRDefault="00C81A91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7"/>
          <w:szCs w:val="7"/>
        </w:rPr>
      </w:pPr>
    </w:p>
    <w:p w:rsidR="00C81A91" w:rsidRPr="008F24AF" w:rsidRDefault="00C81A91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7"/>
          <w:szCs w:val="7"/>
        </w:rPr>
      </w:pPr>
    </w:p>
    <w:p w:rsidR="00C81A91" w:rsidRPr="008F24AF" w:rsidRDefault="00C81A91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11"/>
          <w:szCs w:val="11"/>
        </w:rPr>
      </w:pPr>
    </w:p>
    <w:p w:rsidR="00022819" w:rsidRPr="008F24AF" w:rsidRDefault="004A1B44">
      <w:pPr>
        <w:pStyle w:val="BodyText"/>
        <w:kinsoku w:val="0"/>
        <w:overflowPunct w:val="0"/>
        <w:spacing w:before="0" w:line="200" w:lineRule="atLeast"/>
        <w:ind w:left="397"/>
        <w:rPr>
          <w:b w:val="0"/>
          <w:bCs w:val="0"/>
        </w:rPr>
      </w:pPr>
      <w:r w:rsidRPr="008F24AF"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2833D9AD" wp14:editId="683284D5">
                <wp:extent cx="6299200" cy="302260"/>
                <wp:effectExtent l="0" t="0" r="0" b="0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C6" w:rsidRDefault="00FF7DC6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235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Discretionary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relief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0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">
                <v:shape id="Freeform 27" o:spid="_x0000_s1031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i8b8A&#10;AADbAAAADwAAAGRycy9kb3ducmV2LnhtbESPzQrCMBCE74LvEFbwpqkKItUoKoieBH9Aj0uztsVm&#10;U5poq09vBMHjMDPfMLNFYwrxpMrllhUM+hEI4sTqnFMF59OmNwHhPLLGwjIpeJGDxbzdmmGsbc0H&#10;eh59KgKEXYwKMu/LWEqXZGTQ9W1JHLybrQz6IKtU6grrADeFHEbRWBrMOSxkWNI6o+R+fBgF9nWJ&#10;aoeXWzKpt29zbR6nldsr1e00yykIT43/h3/tnVYwHM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eeLxvwAAANsAAAAPAAAAAAAAAAAAAAAAAJgCAABkcnMvZG93bnJl&#10;di54bWxQSwUGAAAAAAQABAD1AAAAhAM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28" o:spid="_x0000_s1032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rBMQA&#10;AADbAAAADwAAAGRycy9kb3ducmV2LnhtbESPQWsCMRSE7wX/Q3iCt5pVliKrUVSqeOiltojHR/Lc&#10;rG5elk3qrv31TaHQ4zAz3zCLVe9qcac2VJ4VTMYZCGLtTcWlgs+P3fMMRIjIBmvPpOBBAVbLwdMC&#10;C+M7fqf7MZYiQTgUqMDG2BRSBm3JYRj7hjh5F986jEm2pTQtdgnuajnNshfpsOK0YLGhrSV9O345&#10;Bbeu1Oddnp/992b2eqKr3lv5ptRo2K/nICL18T/81z4YBdM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KwTEAAAA2wAAAA8AAAAAAAAAAAAAAAAAmAIAAGRycy9k&#10;b3ducmV2LnhtbFBLBQYAAAAABAAEAPUAAACJAwAAAAA=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 id="Text Box 29" o:spid="_x0000_s1033" type="#_x0000_t202" style="position:absolute;width:99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F7DC6" w:rsidRDefault="00FF7DC6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235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Discretionary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relief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1"/>
          <w:szCs w:val="11"/>
        </w:rPr>
      </w:pPr>
    </w:p>
    <w:p w:rsidR="00022819" w:rsidRPr="008F24AF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  <w:sz w:val="11"/>
          <w:szCs w:val="11"/>
        </w:rPr>
        <w:sectPr w:rsidR="00022819" w:rsidRPr="008F24AF">
          <w:type w:val="continuous"/>
          <w:pgSz w:w="11910" w:h="16840"/>
          <w:pgMar w:top="360" w:right="340" w:bottom="280" w:left="880" w:header="720" w:footer="720" w:gutter="0"/>
          <w:cols w:space="720" w:equalWidth="0">
            <w:col w:w="10690"/>
          </w:cols>
          <w:noEndnote/>
        </w:sectPr>
      </w:pPr>
    </w:p>
    <w:p w:rsidR="00022819" w:rsidRPr="008F24AF" w:rsidRDefault="00022819">
      <w:pPr>
        <w:pStyle w:val="BodyText"/>
        <w:kinsoku w:val="0"/>
        <w:overflowPunct w:val="0"/>
        <w:spacing w:before="74"/>
        <w:ind w:left="416"/>
        <w:rPr>
          <w:b w:val="0"/>
          <w:bCs w:val="0"/>
          <w:color w:val="000000"/>
          <w:sz w:val="24"/>
          <w:szCs w:val="24"/>
        </w:rPr>
      </w:pPr>
      <w:r w:rsidRPr="008F24AF">
        <w:rPr>
          <w:color w:val="231F20"/>
          <w:sz w:val="24"/>
          <w:szCs w:val="24"/>
        </w:rPr>
        <w:lastRenderedPageBreak/>
        <w:t>*</w:t>
      </w:r>
      <w:r w:rsidRPr="008F24AF">
        <w:rPr>
          <w:color w:val="231F20"/>
          <w:spacing w:val="-6"/>
          <w:sz w:val="24"/>
          <w:szCs w:val="24"/>
        </w:rPr>
        <w:t xml:space="preserve"> </w:t>
      </w:r>
      <w:r w:rsidRPr="008F24AF">
        <w:rPr>
          <w:color w:val="231F20"/>
          <w:spacing w:val="-2"/>
          <w:sz w:val="24"/>
          <w:szCs w:val="24"/>
        </w:rPr>
        <w:t>IMPORTANT</w:t>
      </w:r>
      <w:r w:rsidRPr="008F24AF">
        <w:rPr>
          <w:color w:val="231F20"/>
          <w:spacing w:val="3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*</w:t>
      </w:r>
    </w:p>
    <w:p w:rsidR="00022819" w:rsidRPr="008F24AF" w:rsidRDefault="00022819" w:rsidP="00B5386A">
      <w:pPr>
        <w:pStyle w:val="BodyText"/>
        <w:kinsoku w:val="0"/>
        <w:overflowPunct w:val="0"/>
        <w:spacing w:before="69"/>
        <w:ind w:left="130"/>
        <w:rPr>
          <w:b w:val="0"/>
          <w:bCs w:val="0"/>
          <w:color w:val="000000"/>
          <w:sz w:val="24"/>
          <w:szCs w:val="24"/>
        </w:rPr>
        <w:sectPr w:rsidR="00022819" w:rsidRPr="008F24AF">
          <w:type w:val="continuous"/>
          <w:pgSz w:w="11910" w:h="16840"/>
          <w:pgMar w:top="360" w:right="340" w:bottom="280" w:left="880" w:header="720" w:footer="720" w:gutter="0"/>
          <w:cols w:num="2" w:space="720" w:equalWidth="0">
            <w:col w:w="2162" w:space="40"/>
            <w:col w:w="8488"/>
          </w:cols>
          <w:noEndnote/>
        </w:sectPr>
      </w:pPr>
      <w:r w:rsidRPr="008F24AF">
        <w:rPr>
          <w:b w:val="0"/>
          <w:bCs w:val="0"/>
          <w:sz w:val="24"/>
          <w:szCs w:val="24"/>
        </w:rPr>
        <w:br w:type="column"/>
      </w:r>
      <w:r w:rsidRPr="008F24AF">
        <w:rPr>
          <w:b w:val="0"/>
          <w:bCs w:val="0"/>
          <w:color w:val="231F20"/>
          <w:sz w:val="24"/>
          <w:szCs w:val="24"/>
        </w:rPr>
        <w:lastRenderedPageBreak/>
        <w:t>Please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 xml:space="preserve"> complete</w:t>
      </w:r>
      <w:r w:rsidRPr="008F24AF">
        <w:rPr>
          <w:b w:val="0"/>
          <w:bCs w:val="0"/>
          <w:color w:val="231F20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>this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section to apply for discretionary</w:t>
      </w:r>
      <w:r w:rsidRPr="008F24AF">
        <w:rPr>
          <w:b w:val="0"/>
          <w:bCs w:val="0"/>
          <w:color w:val="231F20"/>
          <w:spacing w:val="-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>relief</w:t>
      </w:r>
      <w:r w:rsidR="00B5386A" w:rsidRPr="008F24AF">
        <w:rPr>
          <w:b w:val="0"/>
          <w:bCs w:val="0"/>
          <w:color w:val="000000"/>
          <w:sz w:val="24"/>
          <w:szCs w:val="24"/>
        </w:rPr>
        <w:t xml:space="preserve"> providing as much detail as possible.  Please continue on a separate sheet of paper if necessary</w:t>
      </w:r>
    </w:p>
    <w:p w:rsidR="00022819" w:rsidRPr="008F24AF" w:rsidRDefault="00022819" w:rsidP="00FA09E8">
      <w:pPr>
        <w:pStyle w:val="BodyText"/>
        <w:kinsoku w:val="0"/>
        <w:overflowPunct w:val="0"/>
        <w:spacing w:before="114" w:line="274" w:lineRule="exact"/>
        <w:ind w:left="2160" w:right="267"/>
        <w:rPr>
          <w:b w:val="0"/>
          <w:bCs w:val="0"/>
          <w:color w:val="231F20"/>
          <w:sz w:val="24"/>
          <w:szCs w:val="24"/>
        </w:rPr>
      </w:pPr>
      <w:r w:rsidRPr="008F24AF">
        <w:rPr>
          <w:b w:val="0"/>
          <w:bCs w:val="0"/>
          <w:color w:val="231F20"/>
          <w:sz w:val="24"/>
          <w:szCs w:val="24"/>
        </w:rPr>
        <w:lastRenderedPageBreak/>
        <w:t xml:space="preserve">Please </w:t>
      </w:r>
      <w:r w:rsidR="00F07AA4" w:rsidRPr="008F24AF">
        <w:rPr>
          <w:b w:val="0"/>
          <w:bCs w:val="0"/>
          <w:color w:val="231F20"/>
          <w:sz w:val="24"/>
          <w:szCs w:val="24"/>
        </w:rPr>
        <w:t xml:space="preserve">also </w:t>
      </w:r>
      <w:r w:rsidRPr="008F24AF">
        <w:rPr>
          <w:b w:val="0"/>
          <w:bCs w:val="0"/>
          <w:color w:val="231F20"/>
          <w:sz w:val="24"/>
          <w:szCs w:val="24"/>
        </w:rPr>
        <w:t>provide a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copy of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 xml:space="preserve">your </w:t>
      </w:r>
      <w:r w:rsidR="00F07AA4" w:rsidRPr="008F24AF">
        <w:rPr>
          <w:b w:val="0"/>
          <w:bCs w:val="0"/>
          <w:color w:val="231F20"/>
          <w:sz w:val="24"/>
          <w:szCs w:val="24"/>
        </w:rPr>
        <w:t>last two years</w:t>
      </w:r>
      <w:r w:rsidRPr="008F24AF">
        <w:rPr>
          <w:b w:val="0"/>
          <w:bCs w:val="0"/>
          <w:color w:val="231F20"/>
          <w:sz w:val="24"/>
          <w:szCs w:val="24"/>
        </w:rPr>
        <w:t xml:space="preserve"> audited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F07AA4" w:rsidRPr="008F24AF">
        <w:rPr>
          <w:b w:val="0"/>
          <w:bCs w:val="0"/>
          <w:color w:val="231F20"/>
          <w:sz w:val="24"/>
          <w:szCs w:val="24"/>
        </w:rPr>
        <w:t>accounts.</w:t>
      </w:r>
    </w:p>
    <w:p w:rsidR="00B5386A" w:rsidRPr="008F24AF" w:rsidRDefault="00B5386A" w:rsidP="00F07AA4">
      <w:pPr>
        <w:pStyle w:val="BodyText"/>
        <w:kinsoku w:val="0"/>
        <w:overflowPunct w:val="0"/>
        <w:spacing w:before="114" w:line="274" w:lineRule="exact"/>
        <w:ind w:left="416" w:right="267"/>
        <w:rPr>
          <w:b w:val="0"/>
          <w:bCs w:val="0"/>
          <w:color w:val="231F20"/>
          <w:sz w:val="24"/>
          <w:szCs w:val="24"/>
        </w:rPr>
      </w:pPr>
    </w:p>
    <w:p w:rsidR="00B5386A" w:rsidRPr="008F24AF" w:rsidRDefault="00B5386A" w:rsidP="00AC62F0">
      <w:pPr>
        <w:pStyle w:val="BodyText"/>
        <w:kinsoku w:val="0"/>
        <w:overflowPunct w:val="0"/>
        <w:spacing w:before="0" w:line="200" w:lineRule="atLeast"/>
        <w:ind w:left="0"/>
        <w:rPr>
          <w:b w:val="0"/>
          <w:bCs w:val="0"/>
        </w:rPr>
      </w:pPr>
    </w:p>
    <w:p w:rsidR="00EC6732" w:rsidRPr="008F24AF" w:rsidRDefault="00E766E8" w:rsidP="00E766E8">
      <w:pPr>
        <w:pStyle w:val="BodyText"/>
        <w:numPr>
          <w:ilvl w:val="0"/>
          <w:numId w:val="1"/>
        </w:numPr>
        <w:kinsoku w:val="0"/>
        <w:overflowPunct w:val="0"/>
        <w:spacing w:before="0" w:line="200" w:lineRule="atLeast"/>
        <w:rPr>
          <w:b w:val="0"/>
          <w:bCs w:val="0"/>
          <w:sz w:val="24"/>
          <w:szCs w:val="24"/>
        </w:rPr>
      </w:pPr>
      <w:r w:rsidRPr="008F24AF">
        <w:rPr>
          <w:b w:val="0"/>
          <w:bCs w:val="0"/>
          <w:sz w:val="24"/>
          <w:szCs w:val="24"/>
        </w:rPr>
        <w:t>Number of Employees (please make us aware of any plans to increase employment)</w:t>
      </w:r>
    </w:p>
    <w:p w:rsidR="00E766E8" w:rsidRPr="008F24AF" w:rsidRDefault="00E766E8" w:rsidP="00E766E8">
      <w:pPr>
        <w:pStyle w:val="BodyText"/>
        <w:kinsoku w:val="0"/>
        <w:overflowPunct w:val="0"/>
        <w:spacing w:before="0" w:line="200" w:lineRule="atLeast"/>
        <w:ind w:left="502"/>
        <w:rPr>
          <w:b w:val="0"/>
          <w:bCs w:val="0"/>
          <w:sz w:val="24"/>
          <w:szCs w:val="24"/>
        </w:rPr>
      </w:pPr>
    </w:p>
    <w:p w:rsidR="00E766E8" w:rsidRPr="008F24AF" w:rsidRDefault="00E766E8" w:rsidP="00E766E8">
      <w:pPr>
        <w:pStyle w:val="BodyText"/>
        <w:kinsoku w:val="0"/>
        <w:overflowPunct w:val="0"/>
        <w:spacing w:before="0" w:line="200" w:lineRule="atLeast"/>
        <w:ind w:left="502"/>
        <w:rPr>
          <w:b w:val="0"/>
          <w:bCs w:val="0"/>
          <w:sz w:val="24"/>
          <w:szCs w:val="24"/>
        </w:rPr>
      </w:pPr>
      <w:r w:rsidRPr="008F24AF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EC80D" wp14:editId="38ED9169">
                <wp:simplePos x="0" y="0"/>
                <wp:positionH relativeFrom="column">
                  <wp:posOffset>330200</wp:posOffset>
                </wp:positionH>
                <wp:positionV relativeFrom="paragraph">
                  <wp:posOffset>10794</wp:posOffset>
                </wp:positionV>
                <wp:extent cx="6131560" cy="71437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C6" w:rsidRDefault="00FF7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6pt;margin-top:.85pt;width:482.8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">
                <v:textbox>
                  <w:txbxContent>
                    <w:p w:rsidR="00FF7DC6" w:rsidRDefault="00FF7DC6"/>
                  </w:txbxContent>
                </v:textbox>
              </v:shape>
            </w:pict>
          </mc:Fallback>
        </mc:AlternateContent>
      </w:r>
    </w:p>
    <w:p w:rsidR="00E766E8" w:rsidRPr="008F24AF" w:rsidRDefault="00E766E8" w:rsidP="00E766E8">
      <w:pPr>
        <w:pStyle w:val="BodyText"/>
        <w:kinsoku w:val="0"/>
        <w:overflowPunct w:val="0"/>
        <w:spacing w:before="0" w:line="200" w:lineRule="atLeast"/>
        <w:ind w:left="502"/>
        <w:rPr>
          <w:b w:val="0"/>
          <w:bCs w:val="0"/>
          <w:sz w:val="24"/>
          <w:szCs w:val="24"/>
        </w:rPr>
      </w:pPr>
    </w:p>
    <w:p w:rsidR="00E766E8" w:rsidRPr="008F24AF" w:rsidRDefault="00E766E8" w:rsidP="00E766E8">
      <w:pPr>
        <w:pStyle w:val="BodyText"/>
        <w:kinsoku w:val="0"/>
        <w:overflowPunct w:val="0"/>
        <w:spacing w:before="0" w:line="200" w:lineRule="atLeast"/>
        <w:ind w:left="502"/>
        <w:rPr>
          <w:b w:val="0"/>
          <w:bCs w:val="0"/>
          <w:sz w:val="24"/>
          <w:szCs w:val="24"/>
        </w:rPr>
      </w:pPr>
    </w:p>
    <w:p w:rsidR="00E766E8" w:rsidRPr="008F24AF" w:rsidRDefault="00E766E8" w:rsidP="00E766E8">
      <w:pPr>
        <w:pStyle w:val="BodyText"/>
        <w:kinsoku w:val="0"/>
        <w:overflowPunct w:val="0"/>
        <w:spacing w:before="0" w:line="200" w:lineRule="atLeast"/>
        <w:ind w:left="502"/>
        <w:rPr>
          <w:b w:val="0"/>
          <w:bCs w:val="0"/>
          <w:sz w:val="24"/>
          <w:szCs w:val="24"/>
        </w:rPr>
      </w:pPr>
    </w:p>
    <w:p w:rsidR="00EC6732" w:rsidRPr="008F24AF" w:rsidRDefault="00EC6732" w:rsidP="00AC62F0">
      <w:pPr>
        <w:pStyle w:val="BodyText"/>
        <w:kinsoku w:val="0"/>
        <w:overflowPunct w:val="0"/>
        <w:spacing w:before="0" w:line="200" w:lineRule="atLeast"/>
        <w:ind w:left="0"/>
        <w:rPr>
          <w:b w:val="0"/>
          <w:bCs w:val="0"/>
        </w:rPr>
      </w:pPr>
    </w:p>
    <w:p w:rsidR="00EC6732" w:rsidRPr="008F24AF" w:rsidRDefault="00FA09E8" w:rsidP="00FA09E8">
      <w:pPr>
        <w:pStyle w:val="BodyText"/>
        <w:numPr>
          <w:ilvl w:val="0"/>
          <w:numId w:val="1"/>
        </w:numPr>
        <w:kinsoku w:val="0"/>
        <w:overflowPunct w:val="0"/>
        <w:spacing w:before="0" w:line="200" w:lineRule="atLeast"/>
        <w:rPr>
          <w:b w:val="0"/>
          <w:bCs w:val="0"/>
          <w:sz w:val="24"/>
          <w:szCs w:val="24"/>
        </w:rPr>
      </w:pPr>
      <w:r w:rsidRPr="008F24AF">
        <w:rPr>
          <w:b w:val="0"/>
          <w:bCs w:val="0"/>
          <w:sz w:val="24"/>
          <w:szCs w:val="24"/>
        </w:rPr>
        <w:t xml:space="preserve">Are the premises occupied?  If not, please </w:t>
      </w:r>
      <w:r w:rsidR="00AC62F0" w:rsidRPr="008F24AF">
        <w:rPr>
          <w:b w:val="0"/>
          <w:bCs w:val="0"/>
          <w:sz w:val="24"/>
          <w:szCs w:val="24"/>
        </w:rPr>
        <w:t>state proposed date of occupation</w:t>
      </w:r>
      <w:r w:rsidRPr="008F24AF">
        <w:rPr>
          <w:b w:val="0"/>
          <w:bCs w:val="0"/>
          <w:sz w:val="24"/>
          <w:szCs w:val="24"/>
        </w:rPr>
        <w:t>.</w:t>
      </w:r>
    </w:p>
    <w:p w:rsidR="00EC6732" w:rsidRPr="008F24AF" w:rsidRDefault="00EC6732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:rsidR="00EC6732" w:rsidRPr="008F24AF" w:rsidRDefault="004A1B44" w:rsidP="008F24AF">
      <w:pPr>
        <w:pStyle w:val="BodyText"/>
        <w:kinsoku w:val="0"/>
        <w:overflowPunct w:val="0"/>
        <w:spacing w:before="0" w:line="200" w:lineRule="atLeast"/>
        <w:ind w:left="0"/>
        <w:rPr>
          <w:b w:val="0"/>
          <w:bCs w:val="0"/>
        </w:rPr>
      </w:pPr>
      <w:r w:rsidRPr="008F24A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F03833" wp14:editId="76A8A1D7">
                <wp:simplePos x="0" y="0"/>
                <wp:positionH relativeFrom="column">
                  <wp:posOffset>331470</wp:posOffset>
                </wp:positionH>
                <wp:positionV relativeFrom="paragraph">
                  <wp:posOffset>52070</wp:posOffset>
                </wp:positionV>
                <wp:extent cx="5951855" cy="7334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C6" w:rsidRDefault="00FF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.1pt;margin-top:4.1pt;width:468.65pt;height:5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">
                <v:textbox>
                  <w:txbxContent>
                    <w:p w:rsidR="00FF7DC6" w:rsidRDefault="00FF7DC6"/>
                  </w:txbxContent>
                </v:textbox>
                <w10:wrap type="square"/>
              </v:shape>
            </w:pict>
          </mc:Fallback>
        </mc:AlternateContent>
      </w:r>
      <w:r w:rsidR="00E766E8" w:rsidRPr="008F24AF">
        <w:rPr>
          <w:color w:val="FFFFFF"/>
          <w:sz w:val="24"/>
          <w:szCs w:val="24"/>
        </w:rPr>
        <w:t>Section</w:t>
      </w:r>
      <w:r w:rsidR="00E766E8" w:rsidRPr="008F24AF">
        <w:rPr>
          <w:color w:val="FFFFFF"/>
          <w:spacing w:val="-7"/>
          <w:sz w:val="24"/>
          <w:szCs w:val="24"/>
        </w:rPr>
        <w:t xml:space="preserve"> C</w:t>
      </w:r>
      <w:r w:rsidR="00E766E8" w:rsidRPr="008F24AF">
        <w:rPr>
          <w:color w:val="FFFFFF"/>
          <w:spacing w:val="-6"/>
          <w:sz w:val="24"/>
          <w:szCs w:val="24"/>
        </w:rPr>
        <w:t xml:space="preserve"> </w:t>
      </w:r>
      <w:r w:rsidR="00E766E8" w:rsidRPr="008F24AF">
        <w:rPr>
          <w:color w:val="FFFFFF"/>
          <w:sz w:val="24"/>
          <w:szCs w:val="24"/>
        </w:rPr>
        <w:t>-</w:t>
      </w:r>
      <w:r w:rsidR="00E766E8" w:rsidRPr="008F24AF">
        <w:rPr>
          <w:color w:val="FFFFFF"/>
          <w:spacing w:val="-4"/>
          <w:sz w:val="24"/>
          <w:szCs w:val="24"/>
        </w:rPr>
        <w:t xml:space="preserve"> </w:t>
      </w:r>
      <w:r w:rsidR="00E766E8" w:rsidRPr="008F24AF">
        <w:rPr>
          <w:color w:val="FFFFFF"/>
          <w:spacing w:val="-1"/>
          <w:sz w:val="24"/>
          <w:szCs w:val="24"/>
        </w:rPr>
        <w:t>Declaration</w:t>
      </w:r>
      <w:r w:rsidR="00E766E8" w:rsidRPr="008F24AF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E55A07A" wp14:editId="75FA4D65">
                <wp:extent cx="6457950" cy="311785"/>
                <wp:effectExtent l="0" t="0" r="0" b="12065"/>
                <wp:docPr id="6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311785"/>
                          <a:chOff x="4" y="4"/>
                          <a:chExt cx="10152" cy="491"/>
                        </a:xfrm>
                      </wpg:grpSpPr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9"/>
                            <a:ext cx="1015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C6" w:rsidRDefault="00FF7DC6" w:rsidP="00E766E8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191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C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State aid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6" style="width:508.5pt;height:24.55pt;mso-position-horizontal-relative:char;mso-position-vertical-relative:line" coordorigin="4,4" coordsize="1015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">
                <v:shape id="Freeform 37" o:spid="_x0000_s1037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QLwA&#10;AADbAAAADwAAAGRycy9kb3ducmV2LnhtbERPuwrCMBTdBf8hXMFNUx1EqmlRQXQSfICOl+baFpub&#10;0kRb/XozCI6H816mnanEixpXWlYwGUcgiDOrS84VXM7b0RyE88gaK8uk4E0O0qTfW2KsbctHep18&#10;LkIIuxgVFN7XsZQuK8igG9uaOHB32xj0ATa51A22IdxUchpFM2mw5NBQYE2bgrLH6WkU2Pc1ah1e&#10;79m83X3MrXue1+6g1HDQrRYgPHX+L/6591rBLIwNX8IP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t8lAvAAAANsAAAAPAAAAAAAAAAAAAAAAAJgCAABkcnMvZG93bnJldi54&#10;bWxQSwUGAAAAAAQABAD1AAAAgQM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38" o:spid="_x0000_s1038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9WsQA&#10;AADbAAAADwAAAGRycy9kb3ducmV2LnhtbESPQWsCMRSE7wX/Q3iCt25WEbGrUaqo9NBLbSkeH8lz&#10;s3Xzsmyiu+2vbwoFj8PMfMMs172rxY3aUHlWMM5yEMTam4pLBR/v+8c5iBCRDdaeScE3BVivBg9L&#10;LIzv+I1ux1iKBOFQoAIbY1NIGbQlhyHzDXHyzr51GJNsS2la7BLc1XKS5zPpsOK0YLGhrSV9OV6d&#10;gktX6tN+Oj35n81890lf+mDlq1KjYf+8ABGpj/fwf/vFKJg9wd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PVrEAAAA2wAAAA8AAAAAAAAAAAAAAAAAmAIAAGRycy9k&#10;b3ducmV2LnhtbFBLBQYAAAAABAAEAPUAAACJAwAAAAA=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9" type="#_x0000_t202" style="position:absolute;left:4;top:19;width:1015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FF7DC6" w:rsidRDefault="00FF7DC6" w:rsidP="00E766E8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191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State aid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6732" w:rsidRPr="008F24AF" w:rsidRDefault="00EC6732">
      <w:pPr>
        <w:pStyle w:val="BodyText"/>
        <w:kinsoku w:val="0"/>
        <w:overflowPunct w:val="0"/>
        <w:spacing w:before="0" w:line="200" w:lineRule="atLeast"/>
        <w:ind w:left="383"/>
        <w:rPr>
          <w:b w:val="0"/>
          <w:bCs w:val="0"/>
        </w:rPr>
      </w:pPr>
    </w:p>
    <w:p w:rsidR="00E766E8" w:rsidRPr="008F24AF" w:rsidRDefault="00E766E8" w:rsidP="00BE4F88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8F24AF">
        <w:rPr>
          <w:rFonts w:ascii="Arial" w:hAnsi="Arial" w:cs="Arial"/>
          <w:sz w:val="22"/>
          <w:szCs w:val="22"/>
        </w:rPr>
        <w:t>This award shall comply with the EU law on State Aid on the basis that, including this</w:t>
      </w:r>
    </w:p>
    <w:p w:rsidR="00E766E8" w:rsidRPr="008F24AF" w:rsidRDefault="00E766E8" w:rsidP="00BE4F88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8F24AF">
        <w:rPr>
          <w:rFonts w:ascii="Arial" w:hAnsi="Arial" w:cs="Arial"/>
          <w:sz w:val="22"/>
          <w:szCs w:val="22"/>
        </w:rPr>
        <w:t>award, the above named undertaking shall not receive more than 200,000 Euros in total</w:t>
      </w:r>
    </w:p>
    <w:p w:rsidR="004522DB" w:rsidRPr="008F24AF" w:rsidRDefault="00E766E8" w:rsidP="00BE4F88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8F24AF">
        <w:rPr>
          <w:rFonts w:ascii="Arial" w:hAnsi="Arial" w:cs="Arial"/>
          <w:sz w:val="22"/>
          <w:szCs w:val="22"/>
        </w:rPr>
        <w:t>of De Minimis aid</w:t>
      </w:r>
      <w:r w:rsidR="00FF7DC6" w:rsidRPr="008F24AF">
        <w:rPr>
          <w:rFonts w:ascii="Arial" w:hAnsi="Arial" w:cs="Arial"/>
          <w:sz w:val="22"/>
          <w:szCs w:val="22"/>
        </w:rPr>
        <w:t xml:space="preserve"> (State Aid)</w:t>
      </w:r>
      <w:r w:rsidRPr="008F24AF">
        <w:rPr>
          <w:rFonts w:ascii="Arial" w:hAnsi="Arial" w:cs="Arial"/>
          <w:sz w:val="22"/>
          <w:szCs w:val="22"/>
        </w:rPr>
        <w:t xml:space="preserve"> within the current financial year (or previous two financial years).</w:t>
      </w:r>
    </w:p>
    <w:p w:rsidR="00ED40C7" w:rsidRPr="008F24AF" w:rsidRDefault="00ED40C7" w:rsidP="00BE4F88">
      <w:pPr>
        <w:widowControl/>
        <w:jc w:val="both"/>
        <w:rPr>
          <w:rFonts w:ascii="Arial" w:hAnsi="Arial" w:cs="Arial"/>
          <w:sz w:val="22"/>
          <w:szCs w:val="22"/>
        </w:rPr>
      </w:pPr>
    </w:p>
    <w:p w:rsidR="00E766E8" w:rsidRPr="008F24AF" w:rsidRDefault="00E766E8" w:rsidP="00BE4F88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8F24AF">
        <w:rPr>
          <w:rFonts w:ascii="Arial" w:hAnsi="Arial" w:cs="Arial"/>
          <w:sz w:val="22"/>
          <w:szCs w:val="22"/>
        </w:rPr>
        <w:t>The De Minimis Regulations 1407/2013 (as published in the Official Journal of the</w:t>
      </w:r>
    </w:p>
    <w:p w:rsidR="00E766E8" w:rsidRPr="008F24AF" w:rsidRDefault="00E766E8" w:rsidP="00BE4F88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8F24AF">
        <w:rPr>
          <w:rFonts w:ascii="Arial" w:hAnsi="Arial" w:cs="Arial"/>
          <w:sz w:val="22"/>
          <w:szCs w:val="22"/>
        </w:rPr>
        <w:t>European Union L352 24.12.2013</w:t>
      </w:r>
    </w:p>
    <w:p w:rsidR="00FF7DC6" w:rsidRPr="008F24AF" w:rsidRDefault="00FF7DC6" w:rsidP="00FF7DC6">
      <w:pPr>
        <w:widowControl/>
        <w:ind w:firstLine="105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305"/>
        <w:gridCol w:w="3188"/>
        <w:gridCol w:w="1867"/>
      </w:tblGrid>
      <w:tr w:rsidR="00FF7DC6" w:rsidRPr="008F24AF" w:rsidTr="00FF7DC6">
        <w:trPr>
          <w:jc w:val="center"/>
        </w:trPr>
        <w:tc>
          <w:tcPr>
            <w:tcW w:w="0" w:type="auto"/>
          </w:tcPr>
          <w:p w:rsidR="00FF7DC6" w:rsidRPr="008F24AF" w:rsidRDefault="00BE4F88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F24AF">
              <w:rPr>
                <w:rFonts w:ascii="Arial" w:hAnsi="Arial" w:cs="Arial"/>
                <w:sz w:val="22"/>
                <w:szCs w:val="22"/>
              </w:rPr>
              <w:t>Amount of State A</w:t>
            </w:r>
            <w:r w:rsidR="00FF7DC6" w:rsidRPr="008F24AF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F24AF">
              <w:rPr>
                <w:rFonts w:ascii="Arial" w:hAnsi="Arial" w:cs="Arial"/>
                <w:sz w:val="22"/>
                <w:szCs w:val="22"/>
              </w:rPr>
              <w:t>Date of Aid</w:t>
            </w: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F24AF">
              <w:rPr>
                <w:rFonts w:ascii="Arial" w:hAnsi="Arial" w:cs="Arial"/>
                <w:sz w:val="22"/>
                <w:szCs w:val="22"/>
              </w:rPr>
              <w:t>Organisation Providing the Aid</w:t>
            </w:r>
          </w:p>
        </w:tc>
        <w:tc>
          <w:tcPr>
            <w:tcW w:w="0" w:type="auto"/>
          </w:tcPr>
          <w:p w:rsidR="00FF7DC6" w:rsidRPr="008F24AF" w:rsidRDefault="00BE4F88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F24AF">
              <w:rPr>
                <w:rFonts w:ascii="Arial" w:hAnsi="Arial" w:cs="Arial"/>
                <w:sz w:val="22"/>
                <w:szCs w:val="22"/>
              </w:rPr>
              <w:t>Nature of the A</w:t>
            </w:r>
            <w:r w:rsidR="00FF7DC6" w:rsidRPr="008F24AF">
              <w:rPr>
                <w:rFonts w:ascii="Arial" w:hAnsi="Arial" w:cs="Arial"/>
                <w:sz w:val="22"/>
                <w:szCs w:val="22"/>
              </w:rPr>
              <w:t>id</w:t>
            </w:r>
          </w:p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DC6" w:rsidRPr="008F24AF" w:rsidTr="00FF7DC6">
        <w:trPr>
          <w:jc w:val="center"/>
        </w:trPr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DC6" w:rsidRPr="008F24AF" w:rsidTr="00FF7DC6">
        <w:trPr>
          <w:jc w:val="center"/>
        </w:trPr>
        <w:tc>
          <w:tcPr>
            <w:tcW w:w="0" w:type="auto"/>
          </w:tcPr>
          <w:p w:rsidR="00FF7DC6" w:rsidRPr="008F24AF" w:rsidRDefault="00FF7DC6" w:rsidP="00FF7DC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DC6" w:rsidRPr="008F24AF" w:rsidTr="00FF7DC6">
        <w:trPr>
          <w:jc w:val="center"/>
        </w:trPr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F7DC6" w:rsidRPr="008F24AF" w:rsidRDefault="00FF7DC6" w:rsidP="00FF7DC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6E8" w:rsidRPr="008F24AF" w:rsidRDefault="00E766E8" w:rsidP="008F24AF">
      <w:pPr>
        <w:pStyle w:val="BodyText"/>
        <w:kinsoku w:val="0"/>
        <w:overflowPunct w:val="0"/>
        <w:spacing w:before="0" w:line="200" w:lineRule="atLeast"/>
        <w:ind w:left="0"/>
        <w:rPr>
          <w:b w:val="0"/>
          <w:bCs w:val="0"/>
        </w:rPr>
      </w:pPr>
    </w:p>
    <w:p w:rsidR="008F24AF" w:rsidRPr="008F24AF" w:rsidRDefault="008F24AF" w:rsidP="008F24AF">
      <w:pPr>
        <w:pStyle w:val="BodyText"/>
        <w:kinsoku w:val="0"/>
        <w:overflowPunct w:val="0"/>
        <w:spacing w:before="0" w:line="200" w:lineRule="atLeast"/>
        <w:ind w:left="0"/>
        <w:rPr>
          <w:b w:val="0"/>
          <w:bCs w:val="0"/>
        </w:rPr>
      </w:pPr>
    </w:p>
    <w:p w:rsidR="00EC6732" w:rsidRPr="008F24AF" w:rsidRDefault="00EC6732" w:rsidP="00AC62F0">
      <w:pPr>
        <w:pStyle w:val="BodyText"/>
        <w:kinsoku w:val="0"/>
        <w:overflowPunct w:val="0"/>
        <w:spacing w:before="0" w:line="200" w:lineRule="atLeast"/>
        <w:ind w:left="0"/>
        <w:rPr>
          <w:b w:val="0"/>
          <w:bCs w:val="0"/>
        </w:rPr>
      </w:pPr>
    </w:p>
    <w:p w:rsidR="00022819" w:rsidRPr="008F24AF" w:rsidRDefault="004A1B44">
      <w:pPr>
        <w:pStyle w:val="BodyText"/>
        <w:kinsoku w:val="0"/>
        <w:overflowPunct w:val="0"/>
        <w:spacing w:before="0" w:line="200" w:lineRule="atLeast"/>
        <w:ind w:left="105"/>
        <w:rPr>
          <w:b w:val="0"/>
          <w:bCs w:val="0"/>
        </w:rPr>
      </w:pPr>
      <w:r w:rsidRPr="008F24AF"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1E781D2B" wp14:editId="0103CFAB">
                <wp:extent cx="6299200" cy="302260"/>
                <wp:effectExtent l="0" t="0" r="0" b="0"/>
                <wp:docPr id="1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C6" w:rsidRDefault="00FF7DC6">
                              <w:pPr>
                                <w:pStyle w:val="BodyText"/>
                                <w:kinsoku w:val="0"/>
                                <w:overflowPunct w:val="0"/>
                                <w:spacing w:before="91"/>
                                <w:ind w:left="191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0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">
                <v:shape id="Freeform 37" o:spid="_x0000_s1041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oTL0A&#10;AADbAAAADwAAAGRycy9kb3ducmV2LnhtbERPSwrCMBDdC94hjOBOUxVEqlFUEF0JfkCXQzO2xWZS&#10;mmirpzeC4G4e7zuzRWMK8aTK5ZYVDPoRCOLE6pxTBefTpjcB4TyyxsIyKXiRg8W83ZphrG3NB3oe&#10;fSpCCLsYFWTel7GULsnIoOvbkjhwN1sZ9AFWqdQV1iHcFHIYRWNpMOfQkGFJ64yS+/FhFNjXJaod&#10;Xm7JpN6+zbV5nFZur1S30yynIDw1/i/+uXc6zB/B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BUoTL0AAADbAAAADwAAAAAAAAAAAAAAAACYAgAAZHJzL2Rvd25yZXYu&#10;eG1sUEsFBgAAAAAEAAQA9QAAAIIDAAAAAA==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38" o:spid="_x0000_s1042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hucIA&#10;AADbAAAADwAAAGRycy9kb3ducmV2LnhtbERPTWsCMRC9F/wPYQRvNWtZiqxGUVHpoZeqiMchGTer&#10;m8mySd1tf31TKPQ2j/c582XvavGgNlSeFUzGGQhi7U3FpYLTcfc8BREissHaMyn4ogDLxeBpjoXx&#10;HX/Q4xBLkUI4FKjAxtgUUgZtyWEY+4Y4cVffOowJtqU0LXYp3NXyJctepcOKU4PFhjaW9P3w6RTc&#10;u1Jfdnl+8d/r6fZMN7238l2p0bBfzUBE6uO/+M/9ZtL8HH5/S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+G5wgAAANsAAAAPAAAAAAAAAAAAAAAAAJgCAABkcnMvZG93&#10;bnJldi54bWxQSwUGAAAAAAQABAD1AAAAhwMAAAAA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 id="Text Box 39" o:spid="_x0000_s1043" type="#_x0000_t202" style="position:absolute;width:99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F7DC6" w:rsidRDefault="00FF7DC6">
                        <w:pPr>
                          <w:pStyle w:val="BodyText"/>
                          <w:kinsoku w:val="0"/>
                          <w:overflowPunct w:val="0"/>
                          <w:spacing w:before="91"/>
                          <w:ind w:left="191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3"/>
        <w:ind w:left="0"/>
        <w:rPr>
          <w:sz w:val="22"/>
          <w:szCs w:val="23"/>
        </w:rPr>
      </w:pPr>
    </w:p>
    <w:p w:rsidR="00022819" w:rsidRPr="008F24AF" w:rsidRDefault="00022819">
      <w:pPr>
        <w:pStyle w:val="BodyText"/>
        <w:kinsoku w:val="0"/>
        <w:overflowPunct w:val="0"/>
        <w:spacing w:before="69"/>
        <w:ind w:left="196" w:firstLine="14"/>
        <w:rPr>
          <w:b w:val="0"/>
          <w:bCs w:val="0"/>
          <w:color w:val="000000"/>
          <w:sz w:val="24"/>
          <w:szCs w:val="24"/>
        </w:rPr>
      </w:pPr>
      <w:r w:rsidRPr="008F24AF">
        <w:rPr>
          <w:color w:val="231F20"/>
          <w:spacing w:val="-3"/>
          <w:sz w:val="24"/>
          <w:szCs w:val="24"/>
        </w:rPr>
        <w:t xml:space="preserve">As </w:t>
      </w:r>
      <w:r w:rsidRPr="008F24AF">
        <w:rPr>
          <w:color w:val="231F20"/>
          <w:sz w:val="24"/>
          <w:szCs w:val="24"/>
        </w:rPr>
        <w:t>far</w:t>
      </w:r>
      <w:r w:rsidRPr="008F24AF">
        <w:rPr>
          <w:color w:val="231F20"/>
          <w:spacing w:val="-4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as</w:t>
      </w:r>
      <w:r w:rsidRPr="008F24AF">
        <w:rPr>
          <w:color w:val="231F20"/>
          <w:spacing w:val="-2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I</w:t>
      </w:r>
      <w:r w:rsidRPr="008F24AF">
        <w:rPr>
          <w:color w:val="231F20"/>
          <w:spacing w:val="-7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know</w:t>
      </w:r>
      <w:r w:rsidRPr="008F24AF">
        <w:rPr>
          <w:color w:val="231F20"/>
          <w:spacing w:val="-2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and believe,</w:t>
      </w:r>
      <w:r w:rsidRPr="008F24AF">
        <w:rPr>
          <w:color w:val="231F20"/>
          <w:spacing w:val="-2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the</w:t>
      </w:r>
      <w:r w:rsidRPr="008F24AF">
        <w:rPr>
          <w:color w:val="231F20"/>
          <w:spacing w:val="-3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information</w:t>
      </w:r>
      <w:r w:rsidRPr="008F24AF">
        <w:rPr>
          <w:color w:val="231F20"/>
          <w:spacing w:val="-4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I</w:t>
      </w:r>
      <w:r w:rsidRPr="008F24AF">
        <w:rPr>
          <w:color w:val="231F20"/>
          <w:spacing w:val="-7"/>
          <w:sz w:val="24"/>
          <w:szCs w:val="24"/>
        </w:rPr>
        <w:t xml:space="preserve"> </w:t>
      </w:r>
      <w:r w:rsidRPr="008F24AF">
        <w:rPr>
          <w:color w:val="231F20"/>
          <w:spacing w:val="-2"/>
          <w:sz w:val="24"/>
          <w:szCs w:val="24"/>
        </w:rPr>
        <w:t xml:space="preserve">have </w:t>
      </w:r>
      <w:r w:rsidRPr="008F24AF">
        <w:rPr>
          <w:color w:val="231F20"/>
          <w:spacing w:val="-1"/>
          <w:sz w:val="24"/>
          <w:szCs w:val="24"/>
        </w:rPr>
        <w:t>given</w:t>
      </w:r>
      <w:r w:rsidRPr="008F24AF">
        <w:rPr>
          <w:color w:val="231F20"/>
          <w:spacing w:val="-5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is</w:t>
      </w:r>
      <w:r w:rsidRPr="008F24AF">
        <w:rPr>
          <w:color w:val="231F20"/>
          <w:spacing w:val="-2"/>
          <w:sz w:val="24"/>
          <w:szCs w:val="24"/>
        </w:rPr>
        <w:t xml:space="preserve"> </w:t>
      </w:r>
      <w:r w:rsidR="00FF7DC6" w:rsidRPr="008F24AF">
        <w:rPr>
          <w:color w:val="231F20"/>
          <w:spacing w:val="-1"/>
          <w:sz w:val="24"/>
          <w:szCs w:val="24"/>
        </w:rPr>
        <w:t xml:space="preserve">correct and that I shall not exceed the State Aid threshold by accepting this Business Rate </w:t>
      </w:r>
      <w:r w:rsidR="00364ED8" w:rsidRPr="008F24AF">
        <w:rPr>
          <w:color w:val="231F20"/>
          <w:spacing w:val="-1"/>
          <w:sz w:val="24"/>
          <w:szCs w:val="24"/>
        </w:rPr>
        <w:t>Relief</w:t>
      </w:r>
    </w:p>
    <w:p w:rsidR="00022819" w:rsidRPr="008F24AF" w:rsidRDefault="004A1B44">
      <w:pPr>
        <w:pStyle w:val="BodyText"/>
        <w:kinsoku w:val="0"/>
        <w:overflowPunct w:val="0"/>
        <w:spacing w:before="199" w:line="265" w:lineRule="exact"/>
        <w:ind w:left="196"/>
        <w:rPr>
          <w:b w:val="0"/>
          <w:bCs w:val="0"/>
          <w:color w:val="000000"/>
          <w:sz w:val="24"/>
          <w:szCs w:val="24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A428CD2" wp14:editId="36210286">
                <wp:simplePos x="0" y="0"/>
                <wp:positionH relativeFrom="page">
                  <wp:posOffset>2934970</wp:posOffset>
                </wp:positionH>
                <wp:positionV relativeFrom="paragraph">
                  <wp:posOffset>134620</wp:posOffset>
                </wp:positionV>
                <wp:extent cx="4157345" cy="326390"/>
                <wp:effectExtent l="0" t="0" r="0" b="0"/>
                <wp:wrapNone/>
                <wp:docPr id="1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6390"/>
                        </a:xfrm>
                        <a:custGeom>
                          <a:avLst/>
                          <a:gdLst>
                            <a:gd name="T0" fmla="*/ 6546 w 6547"/>
                            <a:gd name="T1" fmla="*/ 0 h 514"/>
                            <a:gd name="T2" fmla="*/ 0 w 6547"/>
                            <a:gd name="T3" fmla="*/ 0 h 514"/>
                            <a:gd name="T4" fmla="*/ 0 w 6547"/>
                            <a:gd name="T5" fmla="*/ 513 h 514"/>
                            <a:gd name="T6" fmla="*/ 6546 w 6547"/>
                            <a:gd name="T7" fmla="*/ 513 h 514"/>
                            <a:gd name="T8" fmla="*/ 6546 w 6547"/>
                            <a:gd name="T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4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231.1pt;margin-top:10.6pt;width:327.35pt;height:25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  <w:r w:rsidR="00022819" w:rsidRPr="008F24AF">
        <w:rPr>
          <w:color w:val="231F20"/>
          <w:spacing w:val="-1"/>
          <w:sz w:val="24"/>
          <w:szCs w:val="24"/>
        </w:rPr>
        <w:t>Name</w:t>
      </w:r>
    </w:p>
    <w:p w:rsidR="00022819" w:rsidRPr="008F24AF" w:rsidRDefault="00022819">
      <w:pPr>
        <w:pStyle w:val="BodyText"/>
        <w:kinsoku w:val="0"/>
        <w:overflowPunct w:val="0"/>
        <w:spacing w:before="0" w:line="219" w:lineRule="exact"/>
        <w:ind w:left="196"/>
        <w:rPr>
          <w:b w:val="0"/>
          <w:bCs w:val="0"/>
          <w:color w:val="000000"/>
        </w:rPr>
      </w:pPr>
      <w:r w:rsidRPr="008F24AF">
        <w:rPr>
          <w:b w:val="0"/>
          <w:bCs w:val="0"/>
          <w:color w:val="231F20"/>
          <w:spacing w:val="1"/>
        </w:rPr>
        <w:t>(</w:t>
      </w:r>
      <w:r w:rsidR="00BE4F88" w:rsidRPr="008F24AF">
        <w:rPr>
          <w:b w:val="0"/>
          <w:bCs w:val="0"/>
          <w:color w:val="231F20"/>
          <w:spacing w:val="1"/>
        </w:rPr>
        <w:t>In</w:t>
      </w:r>
      <w:r w:rsidRPr="008F24AF">
        <w:rPr>
          <w:b w:val="0"/>
          <w:bCs w:val="0"/>
          <w:color w:val="231F20"/>
        </w:rPr>
        <w:t xml:space="preserve"> </w:t>
      </w:r>
      <w:r w:rsidRPr="008F24AF">
        <w:rPr>
          <w:b w:val="0"/>
          <w:bCs w:val="0"/>
          <w:color w:val="231F20"/>
          <w:spacing w:val="-1"/>
        </w:rPr>
        <w:t>capitals)</w:t>
      </w:r>
    </w:p>
    <w:p w:rsidR="00022819" w:rsidRPr="008F24AF" w:rsidRDefault="00022819">
      <w:pPr>
        <w:pStyle w:val="BodyText"/>
        <w:kinsoku w:val="0"/>
        <w:overflowPunct w:val="0"/>
        <w:spacing w:before="1"/>
        <w:ind w:left="0"/>
        <w:rPr>
          <w:b w:val="0"/>
          <w:bCs w:val="0"/>
          <w:sz w:val="22"/>
          <w:szCs w:val="22"/>
        </w:rPr>
      </w:pPr>
    </w:p>
    <w:p w:rsidR="00022819" w:rsidRPr="008F24AF" w:rsidRDefault="004A1B44">
      <w:pPr>
        <w:pStyle w:val="Heading1"/>
        <w:kinsoku w:val="0"/>
        <w:overflowPunct w:val="0"/>
        <w:rPr>
          <w:b w:val="0"/>
          <w:bCs w:val="0"/>
          <w:color w:val="000000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B6A906E" wp14:editId="3233A19B">
                <wp:simplePos x="0" y="0"/>
                <wp:positionH relativeFrom="page">
                  <wp:posOffset>2934970</wp:posOffset>
                </wp:positionH>
                <wp:positionV relativeFrom="paragraph">
                  <wp:posOffset>6350</wp:posOffset>
                </wp:positionV>
                <wp:extent cx="4157345" cy="326390"/>
                <wp:effectExtent l="0" t="0" r="0" b="0"/>
                <wp:wrapNone/>
                <wp:docPr id="1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6390"/>
                        </a:xfrm>
                        <a:custGeom>
                          <a:avLst/>
                          <a:gdLst>
                            <a:gd name="T0" fmla="*/ 6546 w 6547"/>
                            <a:gd name="T1" fmla="*/ 0 h 514"/>
                            <a:gd name="T2" fmla="*/ 0 w 6547"/>
                            <a:gd name="T3" fmla="*/ 0 h 514"/>
                            <a:gd name="T4" fmla="*/ 0 w 6547"/>
                            <a:gd name="T5" fmla="*/ 513 h 514"/>
                            <a:gd name="T6" fmla="*/ 6546 w 6547"/>
                            <a:gd name="T7" fmla="*/ 513 h 514"/>
                            <a:gd name="T8" fmla="*/ 6546 w 6547"/>
                            <a:gd name="T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4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31.1pt;margin-top:.5pt;width:327.35pt;height:25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  <w:r w:rsidR="00022819" w:rsidRPr="008F24AF">
        <w:rPr>
          <w:color w:val="231F20"/>
        </w:rPr>
        <w:t>Position</w:t>
      </w:r>
    </w:p>
    <w:p w:rsidR="00FF7DC6" w:rsidRDefault="00FF7DC6">
      <w:pPr>
        <w:pStyle w:val="BodyText"/>
        <w:kinsoku w:val="0"/>
        <w:overflowPunct w:val="0"/>
        <w:spacing w:before="10"/>
        <w:ind w:left="0"/>
        <w:rPr>
          <w:sz w:val="22"/>
          <w:szCs w:val="23"/>
        </w:rPr>
      </w:pPr>
    </w:p>
    <w:p w:rsidR="00153BAC" w:rsidRDefault="00153BAC">
      <w:pPr>
        <w:pStyle w:val="BodyText"/>
        <w:kinsoku w:val="0"/>
        <w:overflowPunct w:val="0"/>
        <w:spacing w:before="10"/>
        <w:ind w:left="0"/>
        <w:rPr>
          <w:sz w:val="22"/>
          <w:szCs w:val="23"/>
        </w:rPr>
      </w:pPr>
    </w:p>
    <w:p w:rsidR="00153BAC" w:rsidRDefault="00153BAC">
      <w:pPr>
        <w:pStyle w:val="BodyText"/>
        <w:kinsoku w:val="0"/>
        <w:overflowPunct w:val="0"/>
        <w:spacing w:before="10"/>
        <w:ind w:left="0"/>
        <w:rPr>
          <w:sz w:val="22"/>
          <w:szCs w:val="23"/>
        </w:rPr>
      </w:pPr>
    </w:p>
    <w:p w:rsidR="00153BAC" w:rsidRDefault="00153BAC">
      <w:pPr>
        <w:pStyle w:val="BodyText"/>
        <w:kinsoku w:val="0"/>
        <w:overflowPunct w:val="0"/>
        <w:spacing w:before="10"/>
        <w:ind w:left="0"/>
        <w:rPr>
          <w:sz w:val="22"/>
          <w:szCs w:val="23"/>
        </w:rPr>
      </w:pPr>
    </w:p>
    <w:p w:rsidR="00153BAC" w:rsidRPr="008F24AF" w:rsidRDefault="00153BAC">
      <w:pPr>
        <w:pStyle w:val="BodyText"/>
        <w:kinsoku w:val="0"/>
        <w:overflowPunct w:val="0"/>
        <w:spacing w:before="10"/>
        <w:ind w:left="0"/>
        <w:rPr>
          <w:sz w:val="22"/>
          <w:szCs w:val="23"/>
        </w:rPr>
      </w:pPr>
    </w:p>
    <w:p w:rsidR="00FF7DC6" w:rsidRPr="008F24AF" w:rsidRDefault="00BE4F88">
      <w:pPr>
        <w:pStyle w:val="BodyText"/>
        <w:kinsoku w:val="0"/>
        <w:overflowPunct w:val="0"/>
        <w:spacing w:before="10"/>
        <w:ind w:left="0"/>
        <w:rPr>
          <w:sz w:val="22"/>
          <w:szCs w:val="23"/>
        </w:rPr>
      </w:pPr>
      <w:r w:rsidRPr="008F24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CB8264" wp14:editId="7755E9F3">
                <wp:simplePos x="0" y="0"/>
                <wp:positionH relativeFrom="page">
                  <wp:posOffset>2992120</wp:posOffset>
                </wp:positionH>
                <wp:positionV relativeFrom="paragraph">
                  <wp:posOffset>118110</wp:posOffset>
                </wp:positionV>
                <wp:extent cx="4157345" cy="325755"/>
                <wp:effectExtent l="0" t="0" r="14605" b="17145"/>
                <wp:wrapNone/>
                <wp:docPr id="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5755"/>
                        </a:xfrm>
                        <a:custGeom>
                          <a:avLst/>
                          <a:gdLst>
                            <a:gd name="T0" fmla="*/ 6546 w 6547"/>
                            <a:gd name="T1" fmla="*/ 0 h 513"/>
                            <a:gd name="T2" fmla="*/ 0 w 6547"/>
                            <a:gd name="T3" fmla="*/ 0 h 513"/>
                            <a:gd name="T4" fmla="*/ 0 w 6547"/>
                            <a:gd name="T5" fmla="*/ 513 h 513"/>
                            <a:gd name="T6" fmla="*/ 6546 w 6547"/>
                            <a:gd name="T7" fmla="*/ 513 h 513"/>
                            <a:gd name="T8" fmla="*/ 6546 w 6547"/>
                            <a:gd name="T9" fmla="*/ 0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3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35.6pt;margin-top:9.3pt;width:327.35pt;height:2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 w:rsidRPr="008F24AF">
        <w:rPr>
          <w:color w:val="231F20"/>
          <w:sz w:val="24"/>
          <w:szCs w:val="24"/>
        </w:rPr>
        <w:t>Telephone</w:t>
      </w:r>
      <w:r w:rsidRPr="008F24AF">
        <w:rPr>
          <w:color w:val="231F20"/>
          <w:spacing w:val="-13"/>
          <w:sz w:val="24"/>
          <w:szCs w:val="24"/>
        </w:rPr>
        <w:t xml:space="preserve"> </w:t>
      </w:r>
      <w:r w:rsidRPr="008F24AF">
        <w:rPr>
          <w:color w:val="231F20"/>
          <w:spacing w:val="-2"/>
          <w:sz w:val="24"/>
          <w:szCs w:val="24"/>
        </w:rPr>
        <w:t>number</w:t>
      </w:r>
    </w:p>
    <w:p w:rsidR="00022819" w:rsidRDefault="00022819">
      <w:pPr>
        <w:pStyle w:val="BodyText"/>
        <w:kinsoku w:val="0"/>
        <w:overflowPunct w:val="0"/>
        <w:spacing w:before="0"/>
        <w:ind w:left="0"/>
      </w:pPr>
    </w:p>
    <w:p w:rsidR="00153BAC" w:rsidRPr="008F24AF" w:rsidRDefault="00153BAC">
      <w:pPr>
        <w:pStyle w:val="BodyText"/>
        <w:kinsoku w:val="0"/>
        <w:overflowPunct w:val="0"/>
        <w:spacing w:before="0"/>
        <w:ind w:left="0"/>
      </w:pPr>
    </w:p>
    <w:p w:rsidR="00022819" w:rsidRPr="008F24AF" w:rsidRDefault="00BE4F88">
      <w:pPr>
        <w:pStyle w:val="BodyText"/>
        <w:kinsoku w:val="0"/>
        <w:overflowPunct w:val="0"/>
        <w:spacing w:before="10"/>
        <w:ind w:left="0"/>
        <w:rPr>
          <w:sz w:val="18"/>
          <w:szCs w:val="19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5FD1541" wp14:editId="49252053">
                <wp:simplePos x="0" y="0"/>
                <wp:positionH relativeFrom="page">
                  <wp:posOffset>2992120</wp:posOffset>
                </wp:positionH>
                <wp:positionV relativeFrom="paragraph">
                  <wp:posOffset>17145</wp:posOffset>
                </wp:positionV>
                <wp:extent cx="4157345" cy="325755"/>
                <wp:effectExtent l="0" t="0" r="14605" b="17145"/>
                <wp:wrapNone/>
                <wp:docPr id="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325755"/>
                        </a:xfrm>
                        <a:custGeom>
                          <a:avLst/>
                          <a:gdLst>
                            <a:gd name="T0" fmla="*/ 6546 w 6547"/>
                            <a:gd name="T1" fmla="*/ 0 h 513"/>
                            <a:gd name="T2" fmla="*/ 0 w 6547"/>
                            <a:gd name="T3" fmla="*/ 0 h 513"/>
                            <a:gd name="T4" fmla="*/ 0 w 6547"/>
                            <a:gd name="T5" fmla="*/ 513 h 513"/>
                            <a:gd name="T6" fmla="*/ 6546 w 6547"/>
                            <a:gd name="T7" fmla="*/ 513 h 513"/>
                            <a:gd name="T8" fmla="*/ 6546 w 6547"/>
                            <a:gd name="T9" fmla="*/ 0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513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6546" y="513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35.6pt;margin-top:1.35pt;width:327.35pt;height:25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" o:allowincell="f" path="m6546,l,,,513r6546,l6546,xe" filled="f" strokecolor="#010202" strokeweight=".16931mm">
                <v:path arrowok="t" o:connecttype="custom" o:connectlocs="4156710,0;0,0;0,325755;4156710,325755;4156710,0" o:connectangles="0,0,0,0,0"/>
                <w10:wrap anchorx="page"/>
              </v:shape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0"/>
        <w:ind w:left="196"/>
        <w:rPr>
          <w:b w:val="0"/>
          <w:bCs w:val="0"/>
          <w:color w:val="000000"/>
          <w:sz w:val="24"/>
          <w:szCs w:val="24"/>
        </w:rPr>
      </w:pPr>
      <w:r w:rsidRPr="008F24AF">
        <w:rPr>
          <w:color w:val="231F20"/>
          <w:spacing w:val="-1"/>
          <w:sz w:val="24"/>
          <w:szCs w:val="24"/>
        </w:rPr>
        <w:t>Email</w:t>
      </w:r>
      <w:r w:rsidRPr="008F24AF">
        <w:rPr>
          <w:color w:val="231F20"/>
          <w:spacing w:val="-8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address</w:t>
      </w:r>
    </w:p>
    <w:p w:rsidR="00022819" w:rsidRPr="008F24AF" w:rsidRDefault="00BE4F88">
      <w:pPr>
        <w:pStyle w:val="BodyText"/>
        <w:kinsoku w:val="0"/>
        <w:overflowPunct w:val="0"/>
        <w:spacing w:before="9"/>
        <w:ind w:left="0"/>
        <w:rPr>
          <w:sz w:val="28"/>
          <w:szCs w:val="28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055F575" wp14:editId="6CB65328">
                <wp:simplePos x="0" y="0"/>
                <wp:positionH relativeFrom="page">
                  <wp:posOffset>2992120</wp:posOffset>
                </wp:positionH>
                <wp:positionV relativeFrom="paragraph">
                  <wp:posOffset>135255</wp:posOffset>
                </wp:positionV>
                <wp:extent cx="4157345" cy="530225"/>
                <wp:effectExtent l="0" t="0" r="14605" b="22225"/>
                <wp:wrapNone/>
                <wp:docPr id="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7345" cy="530225"/>
                        </a:xfrm>
                        <a:custGeom>
                          <a:avLst/>
                          <a:gdLst>
                            <a:gd name="T0" fmla="*/ 6546 w 6547"/>
                            <a:gd name="T1" fmla="*/ 0 h 835"/>
                            <a:gd name="T2" fmla="*/ 0 w 6547"/>
                            <a:gd name="T3" fmla="*/ 0 h 835"/>
                            <a:gd name="T4" fmla="*/ 0 w 6547"/>
                            <a:gd name="T5" fmla="*/ 835 h 835"/>
                            <a:gd name="T6" fmla="*/ 6546 w 6547"/>
                            <a:gd name="T7" fmla="*/ 835 h 835"/>
                            <a:gd name="T8" fmla="*/ 6546 w 6547"/>
                            <a:gd name="T9" fmla="*/ 0 h 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835">
                              <a:moveTo>
                                <a:pt x="6546" y="0"/>
                              </a:moveTo>
                              <a:lnTo>
                                <a:pt x="0" y="0"/>
                              </a:lnTo>
                              <a:lnTo>
                                <a:pt x="0" y="835"/>
                              </a:lnTo>
                              <a:lnTo>
                                <a:pt x="6546" y="835"/>
                              </a:lnTo>
                              <a:lnTo>
                                <a:pt x="6546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235.6pt;margin-top:10.65pt;width:327.35pt;height:4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7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" o:allowincell="f" path="m6546,l,,,835r6546,l6546,xe" filled="f" strokecolor="#010202" strokeweight=".48pt">
                <v:path arrowok="t" o:connecttype="custom" o:connectlocs="4156710,0;0,0;0,530225;4156710,530225;4156710,0" o:connectangles="0,0,0,0,0"/>
                <w10:wrap anchorx="page"/>
              </v:shape>
            </w:pict>
          </mc:Fallback>
        </mc:AlternateContent>
      </w:r>
    </w:p>
    <w:p w:rsidR="00FF7DC6" w:rsidRPr="008F24AF" w:rsidRDefault="00FF7DC6">
      <w:pPr>
        <w:pStyle w:val="BodyText"/>
        <w:kinsoku w:val="0"/>
        <w:overflowPunct w:val="0"/>
        <w:spacing w:before="69"/>
        <w:ind w:left="196"/>
        <w:rPr>
          <w:color w:val="231F20"/>
          <w:spacing w:val="-1"/>
          <w:sz w:val="24"/>
          <w:szCs w:val="24"/>
        </w:rPr>
      </w:pPr>
      <w:r w:rsidRPr="008F24AF">
        <w:rPr>
          <w:color w:val="231F20"/>
          <w:spacing w:val="-1"/>
          <w:sz w:val="24"/>
          <w:szCs w:val="24"/>
        </w:rPr>
        <w:t>I confirm that I am authorised</w:t>
      </w:r>
    </w:p>
    <w:p w:rsidR="00022819" w:rsidRPr="008F24AF" w:rsidRDefault="00FF7DC6" w:rsidP="00FF7DC6">
      <w:pPr>
        <w:pStyle w:val="BodyText"/>
        <w:kinsoku w:val="0"/>
        <w:overflowPunct w:val="0"/>
        <w:spacing w:before="69"/>
        <w:ind w:left="196"/>
      </w:pPr>
      <w:r w:rsidRPr="008F24AF">
        <w:rPr>
          <w:color w:val="231F20"/>
          <w:spacing w:val="-1"/>
          <w:sz w:val="24"/>
          <w:szCs w:val="24"/>
        </w:rPr>
        <w:t xml:space="preserve"> </w:t>
      </w:r>
      <w:r w:rsidRPr="008F24AF">
        <w:t>To sign on Behalf of</w:t>
      </w:r>
    </w:p>
    <w:p w:rsidR="00FF7DC6" w:rsidRPr="008F24AF" w:rsidRDefault="00FF7DC6" w:rsidP="00FF7DC6">
      <w:pPr>
        <w:pStyle w:val="BodyText"/>
        <w:kinsoku w:val="0"/>
        <w:overflowPunct w:val="0"/>
        <w:spacing w:before="69"/>
        <w:ind w:left="196"/>
      </w:pPr>
    </w:p>
    <w:p w:rsidR="00FF7DC6" w:rsidRPr="008F24AF" w:rsidRDefault="00FF7DC6" w:rsidP="00FF7DC6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 w:rsidRPr="008F24AF">
        <w:rPr>
          <w:b w:val="0"/>
          <w:bCs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A11494" wp14:editId="239F2C96">
                <wp:simplePos x="0" y="0"/>
                <wp:positionH relativeFrom="column">
                  <wp:posOffset>2287270</wp:posOffset>
                </wp:positionH>
                <wp:positionV relativeFrom="paragraph">
                  <wp:posOffset>86360</wp:posOffset>
                </wp:positionV>
                <wp:extent cx="4210050" cy="609600"/>
                <wp:effectExtent l="0" t="0" r="19050" b="1905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C6" w:rsidRDefault="00FF7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80.1pt;margin-top:6.8pt;width:331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ysJg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">
                <v:textbox>
                  <w:txbxContent>
                    <w:p w:rsidR="00FF7DC6" w:rsidRDefault="00FF7DC6"/>
                  </w:txbxContent>
                </v:textbox>
              </v:shape>
            </w:pict>
          </mc:Fallback>
        </mc:AlternateContent>
      </w:r>
      <w:r w:rsidRPr="008F24AF">
        <w:rPr>
          <w:b w:val="0"/>
          <w:bCs w:val="0"/>
          <w:color w:val="000000"/>
          <w:sz w:val="24"/>
          <w:szCs w:val="24"/>
        </w:rPr>
        <w:t xml:space="preserve">Signature </w:t>
      </w:r>
      <w:r w:rsidRPr="008F24AF">
        <w:rPr>
          <w:b w:val="0"/>
          <w:bCs w:val="0"/>
          <w:color w:val="000000"/>
          <w:sz w:val="24"/>
          <w:szCs w:val="24"/>
        </w:rPr>
        <w:tab/>
      </w:r>
      <w:r w:rsidRPr="008F24AF">
        <w:rPr>
          <w:b w:val="0"/>
          <w:bCs w:val="0"/>
          <w:color w:val="000000"/>
          <w:sz w:val="24"/>
          <w:szCs w:val="24"/>
        </w:rPr>
        <w:tab/>
      </w:r>
      <w:r w:rsidRPr="008F24AF">
        <w:rPr>
          <w:b w:val="0"/>
          <w:bCs w:val="0"/>
          <w:color w:val="000000"/>
          <w:sz w:val="24"/>
          <w:szCs w:val="24"/>
        </w:rPr>
        <w:tab/>
      </w:r>
      <w:r w:rsidRPr="008F24AF">
        <w:rPr>
          <w:b w:val="0"/>
          <w:bCs w:val="0"/>
          <w:color w:val="000000"/>
          <w:sz w:val="24"/>
          <w:szCs w:val="24"/>
        </w:rPr>
        <w:tab/>
      </w:r>
    </w:p>
    <w:p w:rsidR="00022819" w:rsidRPr="008F24AF" w:rsidRDefault="00022819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FF7DC6" w:rsidRPr="008F24AF" w:rsidRDefault="00FF7DC6">
      <w:pPr>
        <w:pStyle w:val="BodyText"/>
        <w:kinsoku w:val="0"/>
        <w:overflowPunct w:val="0"/>
        <w:spacing w:before="69"/>
        <w:ind w:left="196"/>
        <w:rPr>
          <w:color w:val="231F20"/>
          <w:sz w:val="24"/>
          <w:szCs w:val="24"/>
        </w:rPr>
      </w:pPr>
    </w:p>
    <w:p w:rsidR="00FF7DC6" w:rsidRPr="008F24AF" w:rsidRDefault="00FF7DC6">
      <w:pPr>
        <w:pStyle w:val="BodyText"/>
        <w:kinsoku w:val="0"/>
        <w:overflowPunct w:val="0"/>
        <w:spacing w:before="69"/>
        <w:ind w:left="196"/>
        <w:rPr>
          <w:color w:val="231F20"/>
          <w:sz w:val="24"/>
          <w:szCs w:val="24"/>
        </w:rPr>
      </w:pPr>
    </w:p>
    <w:p w:rsidR="00022819" w:rsidRPr="008F24AF" w:rsidRDefault="004A1B44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 w:rsidRPr="008F24A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C7E4086" wp14:editId="027E19D8">
                <wp:simplePos x="0" y="0"/>
                <wp:positionH relativeFrom="page">
                  <wp:posOffset>2934970</wp:posOffset>
                </wp:positionH>
                <wp:positionV relativeFrom="paragraph">
                  <wp:posOffset>24765</wp:posOffset>
                </wp:positionV>
                <wp:extent cx="2136775" cy="326390"/>
                <wp:effectExtent l="0" t="0" r="0" b="0"/>
                <wp:wrapNone/>
                <wp:docPr id="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326390"/>
                        </a:xfrm>
                        <a:custGeom>
                          <a:avLst/>
                          <a:gdLst>
                            <a:gd name="T0" fmla="*/ 3364 w 3365"/>
                            <a:gd name="T1" fmla="*/ 0 h 514"/>
                            <a:gd name="T2" fmla="*/ 0 w 3365"/>
                            <a:gd name="T3" fmla="*/ 0 h 514"/>
                            <a:gd name="T4" fmla="*/ 0 w 3365"/>
                            <a:gd name="T5" fmla="*/ 513 h 514"/>
                            <a:gd name="T6" fmla="*/ 3364 w 3365"/>
                            <a:gd name="T7" fmla="*/ 513 h 514"/>
                            <a:gd name="T8" fmla="*/ 3364 w 3365"/>
                            <a:gd name="T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5" h="514">
                              <a:moveTo>
                                <a:pt x="3364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3364" y="513"/>
                              </a:lnTo>
                              <a:lnTo>
                                <a:pt x="3364" y="0"/>
                              </a:lnTo>
                              <a:close/>
                            </a:path>
                          </a:pathLst>
                        </a:custGeom>
                        <a:noFill/>
                        <a:ln w="609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31.1pt;margin-top:1.95pt;width:168.25pt;height:2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" o:allowincell="f" path="m3364,l,,,513r3364,l3364,xe" filled="f" strokecolor="#010202" strokeweight=".16931mm">
                <v:path arrowok="t" o:connecttype="custom" o:connectlocs="2136140,0;0,0;0,325755;2136140,325755;2136140,0" o:connectangles="0,0,0,0,0"/>
                <w10:wrap anchorx="page"/>
              </v:shape>
            </w:pict>
          </mc:Fallback>
        </mc:AlternateContent>
      </w:r>
      <w:r w:rsidR="00022819" w:rsidRPr="008F24AF">
        <w:rPr>
          <w:color w:val="231F20"/>
          <w:sz w:val="24"/>
          <w:szCs w:val="24"/>
        </w:rPr>
        <w:t>Date</w:t>
      </w:r>
    </w:p>
    <w:p w:rsidR="00022819" w:rsidRPr="008F24AF" w:rsidRDefault="00022819">
      <w:pPr>
        <w:pStyle w:val="BodyText"/>
        <w:kinsoku w:val="0"/>
        <w:overflowPunct w:val="0"/>
        <w:spacing w:before="0"/>
        <w:ind w:left="0"/>
      </w:pPr>
    </w:p>
    <w:p w:rsidR="00022819" w:rsidRPr="008F24AF" w:rsidRDefault="00022819">
      <w:pPr>
        <w:pStyle w:val="BodyText"/>
        <w:kinsoku w:val="0"/>
        <w:overflowPunct w:val="0"/>
        <w:spacing w:before="0"/>
        <w:ind w:left="0"/>
        <w:rPr>
          <w:sz w:val="28"/>
          <w:szCs w:val="29"/>
        </w:rPr>
      </w:pPr>
    </w:p>
    <w:p w:rsidR="00022819" w:rsidRPr="008F24AF" w:rsidRDefault="004A1B44">
      <w:pPr>
        <w:pStyle w:val="BodyText"/>
        <w:kinsoku w:val="0"/>
        <w:overflowPunct w:val="0"/>
        <w:spacing w:before="0" w:line="200" w:lineRule="atLeast"/>
        <w:ind w:left="105"/>
        <w:rPr>
          <w:b w:val="0"/>
          <w:bCs w:val="0"/>
        </w:rPr>
      </w:pPr>
      <w:r w:rsidRPr="008F24AF">
        <w:rPr>
          <w:b w:val="0"/>
          <w:bCs w:val="0"/>
          <w:noProof/>
        </w:rPr>
        <mc:AlternateContent>
          <mc:Choice Requires="wpg">
            <w:drawing>
              <wp:inline distT="0" distB="0" distL="0" distR="0" wp14:anchorId="3AB219AF" wp14:editId="5D901A7A">
                <wp:extent cx="6299200" cy="302260"/>
                <wp:effectExtent l="0" t="0" r="0" b="0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DC6" w:rsidRDefault="00FF7DC6">
                              <w:pPr>
                                <w:pStyle w:val="BodyText"/>
                                <w:kinsoku w:val="0"/>
                                <w:overflowPunct w:val="0"/>
                                <w:spacing w:before="96"/>
                                <w:ind w:left="191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Checklist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documents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45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">
                <v:shape id="Freeform 47" o:spid="_x0000_s1046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sY78A&#10;AADbAAAADwAAAGRycy9kb3ducmV2LnhtbESPzQrCMBCE74LvEFbwpqmCItUoKoieBH9Aj0uztsVm&#10;U5poq09vBMHjMDPfMLNFYwrxpMrllhUM+hEI4sTqnFMF59OmNwHhPLLGwjIpeJGDxbzdmmGsbc0H&#10;eh59KgKEXYwKMu/LWEqXZGTQ9W1JHLybrQz6IKtU6grrADeFHEbRWBrMOSxkWNI6o+R+fBgF9nWJ&#10;aoeXWzKpt29zbR6nldsr1e00yykIT43/h3/tnVYwGs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qxjvwAAANsAAAAPAAAAAAAAAAAAAAAAAJgCAABkcnMvZG93bnJl&#10;di54bWxQSwUGAAAAAAQABAD1AAAAhAM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48" o:spid="_x0000_s1047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jlcQA&#10;AADbAAAADwAAAGRycy9kb3ducmV2LnhtbESPQWsCMRSE7wX/Q3hCbzVrsSKrUVSq9NBLVcTjI3lu&#10;VjcvyyZ11/76plDwOMzMN8xs0blK3KgJpWcFw0EGglh7U3Kh4LDfvExAhIhssPJMCu4UYDHvPc0w&#10;N77lL7rtYiEShEOOCmyMdS5l0JYchoGviZN39o3DmGRTSNNgm+Cukq9ZNpYOS04LFmtaW9LX3bdT&#10;cG0LfdqMRif/s5q8H+mit1Z+KvXc75ZTEJG6+Aj/tz+Mgrcx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/Y5XEAAAA2wAAAA8AAAAAAAAAAAAAAAAAmAIAAGRycy9k&#10;b3ducmV2LnhtbFBLBQYAAAAABAAEAPUAAACJAwAAAAA=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 id="Text Box 49" o:spid="_x0000_s1048" type="#_x0000_t202" style="position:absolute;width:99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FF7DC6" w:rsidRDefault="00FF7DC6">
                        <w:pPr>
                          <w:pStyle w:val="BodyText"/>
                          <w:kinsoku w:val="0"/>
                          <w:overflowPunct w:val="0"/>
                          <w:spacing w:before="96"/>
                          <w:ind w:left="191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Checklist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documents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required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2819" w:rsidRPr="008F24AF" w:rsidRDefault="00022819">
      <w:pPr>
        <w:pStyle w:val="BodyText"/>
        <w:kinsoku w:val="0"/>
        <w:overflowPunct w:val="0"/>
        <w:spacing w:before="11"/>
        <w:ind w:left="0"/>
        <w:rPr>
          <w:szCs w:val="21"/>
        </w:rPr>
      </w:pPr>
    </w:p>
    <w:p w:rsidR="00022819" w:rsidRPr="008F24AF" w:rsidRDefault="00022819">
      <w:pPr>
        <w:pStyle w:val="BodyText"/>
        <w:kinsoku w:val="0"/>
        <w:overflowPunct w:val="0"/>
        <w:spacing w:before="69"/>
        <w:ind w:left="196"/>
        <w:rPr>
          <w:b w:val="0"/>
          <w:bCs w:val="0"/>
          <w:color w:val="000000"/>
          <w:sz w:val="24"/>
          <w:szCs w:val="24"/>
        </w:rPr>
      </w:pPr>
      <w:r w:rsidRPr="008F24AF">
        <w:rPr>
          <w:color w:val="231F20"/>
          <w:spacing w:val="-1"/>
          <w:sz w:val="24"/>
          <w:szCs w:val="24"/>
        </w:rPr>
        <w:t>Please</w:t>
      </w:r>
      <w:r w:rsidRPr="008F24AF">
        <w:rPr>
          <w:color w:val="231F20"/>
          <w:spacing w:val="-4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provide</w:t>
      </w:r>
      <w:r w:rsidRPr="008F24AF">
        <w:rPr>
          <w:color w:val="231F20"/>
          <w:spacing w:val="-3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copies</w:t>
      </w:r>
      <w:r w:rsidRPr="008F24AF">
        <w:rPr>
          <w:color w:val="231F20"/>
          <w:spacing w:val="-4"/>
          <w:sz w:val="24"/>
          <w:szCs w:val="24"/>
        </w:rPr>
        <w:t xml:space="preserve"> </w:t>
      </w:r>
      <w:r w:rsidRPr="008F24AF">
        <w:rPr>
          <w:color w:val="231F20"/>
          <w:spacing w:val="1"/>
          <w:sz w:val="24"/>
          <w:szCs w:val="24"/>
        </w:rPr>
        <w:t>of</w:t>
      </w:r>
      <w:r w:rsidRPr="008F24AF">
        <w:rPr>
          <w:color w:val="231F20"/>
          <w:spacing w:val="-2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the</w:t>
      </w:r>
      <w:r w:rsidRPr="008F24AF">
        <w:rPr>
          <w:color w:val="231F20"/>
          <w:spacing w:val="-4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following</w:t>
      </w:r>
      <w:r w:rsidRPr="008F24AF">
        <w:rPr>
          <w:color w:val="231F20"/>
          <w:spacing w:val="-2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items:</w:t>
      </w:r>
    </w:p>
    <w:p w:rsidR="00022819" w:rsidRPr="008F24AF" w:rsidRDefault="00022819">
      <w:pPr>
        <w:pStyle w:val="BodyText"/>
        <w:kinsoku w:val="0"/>
        <w:overflowPunct w:val="0"/>
        <w:spacing w:before="112" w:line="275" w:lineRule="auto"/>
        <w:ind w:left="196" w:right="3905"/>
        <w:rPr>
          <w:b w:val="0"/>
          <w:bCs w:val="0"/>
          <w:color w:val="000000"/>
          <w:sz w:val="24"/>
          <w:szCs w:val="24"/>
        </w:rPr>
      </w:pPr>
      <w:r w:rsidRPr="008F24AF">
        <w:rPr>
          <w:b w:val="0"/>
          <w:bCs w:val="0"/>
          <w:color w:val="231F20"/>
          <w:spacing w:val="-1"/>
          <w:sz w:val="24"/>
          <w:szCs w:val="24"/>
        </w:rPr>
        <w:t>Copy</w:t>
      </w:r>
      <w:r w:rsidRPr="008F24AF">
        <w:rPr>
          <w:b w:val="0"/>
          <w:bCs w:val="0"/>
          <w:color w:val="231F20"/>
          <w:sz w:val="24"/>
          <w:szCs w:val="24"/>
        </w:rPr>
        <w:t xml:space="preserve"> of </w:t>
      </w:r>
      <w:r w:rsidR="003E1F43" w:rsidRPr="008F24AF">
        <w:rPr>
          <w:b w:val="0"/>
          <w:bCs w:val="0"/>
          <w:color w:val="231F20"/>
          <w:sz w:val="24"/>
          <w:szCs w:val="24"/>
        </w:rPr>
        <w:t>your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last</w:t>
      </w:r>
      <w:r w:rsidRPr="008F24AF">
        <w:rPr>
          <w:b w:val="0"/>
          <w:bCs w:val="0"/>
          <w:color w:val="231F20"/>
          <w:sz w:val="24"/>
          <w:szCs w:val="24"/>
        </w:rPr>
        <w:t xml:space="preserve"> 2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years audited</w:t>
      </w:r>
      <w:r w:rsidRPr="008F24AF">
        <w:rPr>
          <w:b w:val="0"/>
          <w:bCs w:val="0"/>
          <w:color w:val="231F20"/>
          <w:spacing w:val="1"/>
          <w:sz w:val="24"/>
          <w:szCs w:val="24"/>
        </w:rPr>
        <w:t xml:space="preserve"> </w:t>
      </w:r>
      <w:r w:rsidRPr="008F24AF">
        <w:rPr>
          <w:b w:val="0"/>
          <w:bCs w:val="0"/>
          <w:color w:val="231F20"/>
          <w:sz w:val="24"/>
          <w:szCs w:val="24"/>
        </w:rPr>
        <w:t>accounts</w:t>
      </w:r>
      <w:r w:rsidR="003E1F43" w:rsidRPr="008F24AF">
        <w:rPr>
          <w:b w:val="0"/>
          <w:bCs w:val="0"/>
          <w:color w:val="231F20"/>
          <w:spacing w:val="34"/>
          <w:sz w:val="24"/>
          <w:szCs w:val="24"/>
        </w:rPr>
        <w:t>.</w:t>
      </w:r>
    </w:p>
    <w:p w:rsidR="00022819" w:rsidRPr="008F24AF" w:rsidRDefault="00022819">
      <w:pPr>
        <w:pStyle w:val="BodyText"/>
        <w:kinsoku w:val="0"/>
        <w:overflowPunct w:val="0"/>
        <w:spacing w:before="6"/>
        <w:ind w:left="0"/>
        <w:rPr>
          <w:b w:val="0"/>
          <w:bCs w:val="0"/>
          <w:sz w:val="9"/>
          <w:szCs w:val="9"/>
        </w:rPr>
      </w:pPr>
    </w:p>
    <w:p w:rsidR="00022819" w:rsidRPr="008F24AF" w:rsidRDefault="00022819">
      <w:pPr>
        <w:pStyle w:val="BodyText"/>
        <w:kinsoku w:val="0"/>
        <w:overflowPunct w:val="0"/>
        <w:spacing w:before="69"/>
        <w:ind w:left="196"/>
        <w:rPr>
          <w:color w:val="231F20"/>
          <w:spacing w:val="1"/>
          <w:sz w:val="24"/>
          <w:szCs w:val="24"/>
        </w:rPr>
      </w:pPr>
      <w:r w:rsidRPr="008F24AF">
        <w:rPr>
          <w:color w:val="231F20"/>
          <w:sz w:val="24"/>
          <w:szCs w:val="24"/>
        </w:rPr>
        <w:t>Please</w:t>
      </w:r>
      <w:r w:rsidRPr="008F24AF">
        <w:rPr>
          <w:color w:val="231F20"/>
          <w:spacing w:val="-5"/>
          <w:sz w:val="24"/>
          <w:szCs w:val="24"/>
        </w:rPr>
        <w:t xml:space="preserve"> </w:t>
      </w:r>
      <w:r w:rsidRPr="008F24AF">
        <w:rPr>
          <w:color w:val="231F20"/>
          <w:spacing w:val="-2"/>
          <w:sz w:val="24"/>
          <w:szCs w:val="24"/>
        </w:rPr>
        <w:t>return</w:t>
      </w:r>
      <w:r w:rsidRPr="008F24AF">
        <w:rPr>
          <w:color w:val="231F20"/>
          <w:spacing w:val="-7"/>
          <w:sz w:val="24"/>
          <w:szCs w:val="24"/>
        </w:rPr>
        <w:t xml:space="preserve"> </w:t>
      </w:r>
      <w:r w:rsidRPr="008F24AF">
        <w:rPr>
          <w:color w:val="231F20"/>
          <w:sz w:val="24"/>
          <w:szCs w:val="24"/>
        </w:rPr>
        <w:t>completed</w:t>
      </w:r>
      <w:r w:rsidRPr="008F24AF">
        <w:rPr>
          <w:color w:val="231F20"/>
          <w:spacing w:val="-5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form</w:t>
      </w:r>
      <w:r w:rsidRPr="008F24AF">
        <w:rPr>
          <w:color w:val="231F20"/>
          <w:spacing w:val="-8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and</w:t>
      </w:r>
      <w:r w:rsidRPr="008F24AF">
        <w:rPr>
          <w:color w:val="231F20"/>
          <w:spacing w:val="-4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supporting</w:t>
      </w:r>
      <w:r w:rsidRPr="008F24AF">
        <w:rPr>
          <w:color w:val="231F20"/>
          <w:spacing w:val="-4"/>
          <w:sz w:val="24"/>
          <w:szCs w:val="24"/>
        </w:rPr>
        <w:t xml:space="preserve"> </w:t>
      </w:r>
      <w:r w:rsidRPr="008F24AF">
        <w:rPr>
          <w:color w:val="231F20"/>
          <w:spacing w:val="-1"/>
          <w:sz w:val="24"/>
          <w:szCs w:val="24"/>
        </w:rPr>
        <w:t>documents</w:t>
      </w:r>
      <w:r w:rsidRPr="008F24AF">
        <w:rPr>
          <w:color w:val="231F20"/>
          <w:spacing w:val="-5"/>
          <w:sz w:val="24"/>
          <w:szCs w:val="24"/>
        </w:rPr>
        <w:t xml:space="preserve"> </w:t>
      </w:r>
      <w:r w:rsidRPr="008F24AF">
        <w:rPr>
          <w:color w:val="231F20"/>
          <w:spacing w:val="1"/>
          <w:sz w:val="24"/>
          <w:szCs w:val="24"/>
        </w:rPr>
        <w:t>to:</w:t>
      </w:r>
    </w:p>
    <w:p w:rsidR="00897D3B" w:rsidRPr="008F24AF" w:rsidRDefault="00AC62F0" w:rsidP="00AC62F0">
      <w:pPr>
        <w:pStyle w:val="BodyText"/>
        <w:kinsoku w:val="0"/>
        <w:overflowPunct w:val="0"/>
        <w:spacing w:before="69"/>
        <w:ind w:left="0"/>
        <w:rPr>
          <w:color w:val="231F20"/>
          <w:spacing w:val="1"/>
          <w:sz w:val="24"/>
          <w:szCs w:val="24"/>
        </w:rPr>
      </w:pPr>
      <w:r w:rsidRPr="008F24AF">
        <w:t xml:space="preserve">   </w:t>
      </w:r>
      <w:hyperlink r:id="rId11" w:history="1">
        <w:r w:rsidR="005E27FE">
          <w:rPr>
            <w:rStyle w:val="Hyperlink"/>
          </w:rPr>
          <w:t>economicdevelopment@eastsuffolk.gov.uk</w:t>
        </w:r>
      </w:hyperlink>
    </w:p>
    <w:p w:rsidR="00AC62F0" w:rsidRPr="008F24AF" w:rsidRDefault="00AC62F0" w:rsidP="00AC62F0">
      <w:pPr>
        <w:pStyle w:val="BodyText"/>
        <w:kinsoku w:val="0"/>
        <w:overflowPunct w:val="0"/>
        <w:spacing w:before="69"/>
        <w:ind w:left="0"/>
        <w:rPr>
          <w:color w:val="231F20"/>
          <w:spacing w:val="1"/>
          <w:sz w:val="24"/>
          <w:szCs w:val="24"/>
        </w:rPr>
      </w:pPr>
    </w:p>
    <w:p w:rsidR="00AC62F0" w:rsidRPr="008F24AF" w:rsidRDefault="00AC62F0" w:rsidP="00AC62F0">
      <w:pPr>
        <w:pStyle w:val="BodyText"/>
        <w:kinsoku w:val="0"/>
        <w:overflowPunct w:val="0"/>
        <w:spacing w:before="69"/>
        <w:ind w:left="0"/>
        <w:rPr>
          <w:b w:val="0"/>
          <w:bCs w:val="0"/>
          <w:color w:val="000000"/>
          <w:sz w:val="24"/>
          <w:szCs w:val="24"/>
        </w:rPr>
      </w:pPr>
      <w:r w:rsidRPr="008F24AF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C54AB3C" wp14:editId="573A12BC">
                <wp:extent cx="6299200" cy="302260"/>
                <wp:effectExtent l="0" t="0" r="0" b="0"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302260"/>
                          <a:chOff x="0" y="0"/>
                          <a:chExt cx="9920" cy="476"/>
                        </a:xfrm>
                      </wpg:grpSpPr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192 w 9911"/>
                              <a:gd name="T1" fmla="*/ 1 h 466"/>
                              <a:gd name="T2" fmla="*/ 148 w 9911"/>
                              <a:gd name="T3" fmla="*/ 10 h 466"/>
                              <a:gd name="T4" fmla="*/ 108 w 9911"/>
                              <a:gd name="T5" fmla="*/ 28 h 466"/>
                              <a:gd name="T6" fmla="*/ 73 w 9911"/>
                              <a:gd name="T7" fmla="*/ 53 h 466"/>
                              <a:gd name="T8" fmla="*/ 43 w 9911"/>
                              <a:gd name="T9" fmla="*/ 85 h 466"/>
                              <a:gd name="T10" fmla="*/ 20 w 9911"/>
                              <a:gd name="T11" fmla="*/ 122 h 466"/>
                              <a:gd name="T12" fmla="*/ 6 w 9911"/>
                              <a:gd name="T13" fmla="*/ 164 h 466"/>
                              <a:gd name="T14" fmla="*/ 0 w 9911"/>
                              <a:gd name="T15" fmla="*/ 209 h 466"/>
                              <a:gd name="T16" fmla="*/ 1 w 9911"/>
                              <a:gd name="T17" fmla="*/ 272 h 466"/>
                              <a:gd name="T18" fmla="*/ 10 w 9911"/>
                              <a:gd name="T19" fmla="*/ 316 h 466"/>
                              <a:gd name="T20" fmla="*/ 28 w 9911"/>
                              <a:gd name="T21" fmla="*/ 357 h 466"/>
                              <a:gd name="T22" fmla="*/ 53 w 9911"/>
                              <a:gd name="T23" fmla="*/ 392 h 466"/>
                              <a:gd name="T24" fmla="*/ 85 w 9911"/>
                              <a:gd name="T25" fmla="*/ 421 h 466"/>
                              <a:gd name="T26" fmla="*/ 122 w 9911"/>
                              <a:gd name="T27" fmla="*/ 444 h 466"/>
                              <a:gd name="T28" fmla="*/ 164 w 9911"/>
                              <a:gd name="T29" fmla="*/ 459 h 466"/>
                              <a:gd name="T30" fmla="*/ 209 w 9911"/>
                              <a:gd name="T31" fmla="*/ 465 h 466"/>
                              <a:gd name="T32" fmla="*/ 9717 w 9911"/>
                              <a:gd name="T33" fmla="*/ 464 h 466"/>
                              <a:gd name="T34" fmla="*/ 9761 w 9911"/>
                              <a:gd name="T35" fmla="*/ 454 h 466"/>
                              <a:gd name="T36" fmla="*/ 9802 w 9911"/>
                              <a:gd name="T37" fmla="*/ 437 h 466"/>
                              <a:gd name="T38" fmla="*/ 9837 w 9911"/>
                              <a:gd name="T39" fmla="*/ 411 h 466"/>
                              <a:gd name="T40" fmla="*/ 9866 w 9911"/>
                              <a:gd name="T41" fmla="*/ 380 h 466"/>
                              <a:gd name="T42" fmla="*/ 9889 w 9911"/>
                              <a:gd name="T43" fmla="*/ 343 h 466"/>
                              <a:gd name="T44" fmla="*/ 9904 w 9911"/>
                              <a:gd name="T45" fmla="*/ 301 h 466"/>
                              <a:gd name="T46" fmla="*/ 9910 w 9911"/>
                              <a:gd name="T47" fmla="*/ 255 h 466"/>
                              <a:gd name="T48" fmla="*/ 9909 w 9911"/>
                              <a:gd name="T49" fmla="*/ 192 h 466"/>
                              <a:gd name="T50" fmla="*/ 9899 w 9911"/>
                              <a:gd name="T51" fmla="*/ 148 h 466"/>
                              <a:gd name="T52" fmla="*/ 9882 w 9911"/>
                              <a:gd name="T53" fmla="*/ 108 h 466"/>
                              <a:gd name="T54" fmla="*/ 9856 w 9911"/>
                              <a:gd name="T55" fmla="*/ 73 h 466"/>
                              <a:gd name="T56" fmla="*/ 9825 w 9911"/>
                              <a:gd name="T57" fmla="*/ 43 h 466"/>
                              <a:gd name="T58" fmla="*/ 9787 w 9911"/>
                              <a:gd name="T59" fmla="*/ 20 h 466"/>
                              <a:gd name="T60" fmla="*/ 9746 w 9911"/>
                              <a:gd name="T61" fmla="*/ 6 h 466"/>
                              <a:gd name="T62" fmla="*/ 9700 w 9911"/>
                              <a:gd name="T63" fmla="*/ 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215" y="0"/>
                                </a:move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11" cy="466"/>
                          </a:xfrm>
                          <a:custGeom>
                            <a:avLst/>
                            <a:gdLst>
                              <a:gd name="T0" fmla="*/ 9909 w 9911"/>
                              <a:gd name="T1" fmla="*/ 192 h 466"/>
                              <a:gd name="T2" fmla="*/ 9899 w 9911"/>
                              <a:gd name="T3" fmla="*/ 148 h 466"/>
                              <a:gd name="T4" fmla="*/ 9882 w 9911"/>
                              <a:gd name="T5" fmla="*/ 108 h 466"/>
                              <a:gd name="T6" fmla="*/ 9856 w 9911"/>
                              <a:gd name="T7" fmla="*/ 73 h 466"/>
                              <a:gd name="T8" fmla="*/ 9825 w 9911"/>
                              <a:gd name="T9" fmla="*/ 43 h 466"/>
                              <a:gd name="T10" fmla="*/ 9787 w 9911"/>
                              <a:gd name="T11" fmla="*/ 20 h 466"/>
                              <a:gd name="T12" fmla="*/ 9746 w 9911"/>
                              <a:gd name="T13" fmla="*/ 6 h 466"/>
                              <a:gd name="T14" fmla="*/ 9700 w 9911"/>
                              <a:gd name="T15" fmla="*/ 0 h 466"/>
                              <a:gd name="T16" fmla="*/ 192 w 9911"/>
                              <a:gd name="T17" fmla="*/ 1 h 466"/>
                              <a:gd name="T18" fmla="*/ 148 w 9911"/>
                              <a:gd name="T19" fmla="*/ 10 h 466"/>
                              <a:gd name="T20" fmla="*/ 108 w 9911"/>
                              <a:gd name="T21" fmla="*/ 28 h 466"/>
                              <a:gd name="T22" fmla="*/ 73 w 9911"/>
                              <a:gd name="T23" fmla="*/ 53 h 466"/>
                              <a:gd name="T24" fmla="*/ 43 w 9911"/>
                              <a:gd name="T25" fmla="*/ 85 h 466"/>
                              <a:gd name="T26" fmla="*/ 20 w 9911"/>
                              <a:gd name="T27" fmla="*/ 122 h 466"/>
                              <a:gd name="T28" fmla="*/ 6 w 9911"/>
                              <a:gd name="T29" fmla="*/ 164 h 466"/>
                              <a:gd name="T30" fmla="*/ 0 w 9911"/>
                              <a:gd name="T31" fmla="*/ 209 h 466"/>
                              <a:gd name="T32" fmla="*/ 1 w 9911"/>
                              <a:gd name="T33" fmla="*/ 272 h 466"/>
                              <a:gd name="T34" fmla="*/ 10 w 9911"/>
                              <a:gd name="T35" fmla="*/ 316 h 466"/>
                              <a:gd name="T36" fmla="*/ 28 w 9911"/>
                              <a:gd name="T37" fmla="*/ 357 h 466"/>
                              <a:gd name="T38" fmla="*/ 53 w 9911"/>
                              <a:gd name="T39" fmla="*/ 392 h 466"/>
                              <a:gd name="T40" fmla="*/ 85 w 9911"/>
                              <a:gd name="T41" fmla="*/ 421 h 466"/>
                              <a:gd name="T42" fmla="*/ 122 w 9911"/>
                              <a:gd name="T43" fmla="*/ 444 h 466"/>
                              <a:gd name="T44" fmla="*/ 164 w 9911"/>
                              <a:gd name="T45" fmla="*/ 459 h 466"/>
                              <a:gd name="T46" fmla="*/ 209 w 9911"/>
                              <a:gd name="T47" fmla="*/ 465 h 466"/>
                              <a:gd name="T48" fmla="*/ 9717 w 9911"/>
                              <a:gd name="T49" fmla="*/ 464 h 466"/>
                              <a:gd name="T50" fmla="*/ 9761 w 9911"/>
                              <a:gd name="T51" fmla="*/ 454 h 466"/>
                              <a:gd name="T52" fmla="*/ 9802 w 9911"/>
                              <a:gd name="T53" fmla="*/ 437 h 466"/>
                              <a:gd name="T54" fmla="*/ 9837 w 9911"/>
                              <a:gd name="T55" fmla="*/ 411 h 466"/>
                              <a:gd name="T56" fmla="*/ 9866 w 9911"/>
                              <a:gd name="T57" fmla="*/ 380 h 466"/>
                              <a:gd name="T58" fmla="*/ 9889 w 9911"/>
                              <a:gd name="T59" fmla="*/ 343 h 466"/>
                              <a:gd name="T60" fmla="*/ 9904 w 9911"/>
                              <a:gd name="T61" fmla="*/ 301 h 466"/>
                              <a:gd name="T62" fmla="*/ 9910 w 9911"/>
                              <a:gd name="T63" fmla="*/ 255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11" h="466">
                                <a:moveTo>
                                  <a:pt x="9910" y="215"/>
                                </a:moveTo>
                                <a:lnTo>
                                  <a:pt x="9909" y="192"/>
                                </a:lnTo>
                                <a:lnTo>
                                  <a:pt x="9905" y="170"/>
                                </a:lnTo>
                                <a:lnTo>
                                  <a:pt x="9899" y="148"/>
                                </a:lnTo>
                                <a:lnTo>
                                  <a:pt x="9891" y="127"/>
                                </a:lnTo>
                                <a:lnTo>
                                  <a:pt x="9882" y="108"/>
                                </a:lnTo>
                                <a:lnTo>
                                  <a:pt x="9870" y="90"/>
                                </a:lnTo>
                                <a:lnTo>
                                  <a:pt x="9856" y="73"/>
                                </a:lnTo>
                                <a:lnTo>
                                  <a:pt x="9841" y="57"/>
                                </a:lnTo>
                                <a:lnTo>
                                  <a:pt x="9825" y="43"/>
                                </a:lnTo>
                                <a:lnTo>
                                  <a:pt x="9807" y="31"/>
                                </a:lnTo>
                                <a:lnTo>
                                  <a:pt x="9787" y="20"/>
                                </a:lnTo>
                                <a:lnTo>
                                  <a:pt x="9767" y="12"/>
                                </a:lnTo>
                                <a:lnTo>
                                  <a:pt x="9746" y="6"/>
                                </a:lnTo>
                                <a:lnTo>
                                  <a:pt x="9723" y="1"/>
                                </a:lnTo>
                                <a:lnTo>
                                  <a:pt x="9700" y="0"/>
                                </a:lnTo>
                                <a:lnTo>
                                  <a:pt x="215" y="0"/>
                                </a:lnTo>
                                <a:lnTo>
                                  <a:pt x="192" y="1"/>
                                </a:lnTo>
                                <a:lnTo>
                                  <a:pt x="170" y="4"/>
                                </a:lnTo>
                                <a:lnTo>
                                  <a:pt x="148" y="10"/>
                                </a:lnTo>
                                <a:lnTo>
                                  <a:pt x="127" y="18"/>
                                </a:lnTo>
                                <a:lnTo>
                                  <a:pt x="108" y="28"/>
                                </a:lnTo>
                                <a:lnTo>
                                  <a:pt x="90" y="40"/>
                                </a:lnTo>
                                <a:lnTo>
                                  <a:pt x="73" y="53"/>
                                </a:lnTo>
                                <a:lnTo>
                                  <a:pt x="57" y="68"/>
                                </a:lnTo>
                                <a:lnTo>
                                  <a:pt x="43" y="85"/>
                                </a:lnTo>
                                <a:lnTo>
                                  <a:pt x="31" y="103"/>
                                </a:lnTo>
                                <a:lnTo>
                                  <a:pt x="20" y="122"/>
                                </a:lnTo>
                                <a:lnTo>
                                  <a:pt x="12" y="142"/>
                                </a:lnTo>
                                <a:lnTo>
                                  <a:pt x="6" y="164"/>
                                </a:lnTo>
                                <a:lnTo>
                                  <a:pt x="1" y="186"/>
                                </a:lnTo>
                                <a:lnTo>
                                  <a:pt x="0" y="209"/>
                                </a:lnTo>
                                <a:lnTo>
                                  <a:pt x="0" y="249"/>
                                </a:lnTo>
                                <a:lnTo>
                                  <a:pt x="1" y="272"/>
                                </a:lnTo>
                                <a:lnTo>
                                  <a:pt x="4" y="295"/>
                                </a:lnTo>
                                <a:lnTo>
                                  <a:pt x="10" y="316"/>
                                </a:lnTo>
                                <a:lnTo>
                                  <a:pt x="18" y="337"/>
                                </a:lnTo>
                                <a:lnTo>
                                  <a:pt x="28" y="357"/>
                                </a:lnTo>
                                <a:lnTo>
                                  <a:pt x="40" y="375"/>
                                </a:lnTo>
                                <a:lnTo>
                                  <a:pt x="53" y="392"/>
                                </a:lnTo>
                                <a:lnTo>
                                  <a:pt x="68" y="408"/>
                                </a:lnTo>
                                <a:lnTo>
                                  <a:pt x="85" y="421"/>
                                </a:lnTo>
                                <a:lnTo>
                                  <a:pt x="103" y="434"/>
                                </a:lnTo>
                                <a:lnTo>
                                  <a:pt x="122" y="444"/>
                                </a:lnTo>
                                <a:lnTo>
                                  <a:pt x="142" y="453"/>
                                </a:lnTo>
                                <a:lnTo>
                                  <a:pt x="164" y="459"/>
                                </a:lnTo>
                                <a:lnTo>
                                  <a:pt x="186" y="463"/>
                                </a:lnTo>
                                <a:lnTo>
                                  <a:pt x="209" y="465"/>
                                </a:lnTo>
                                <a:lnTo>
                                  <a:pt x="9694" y="465"/>
                                </a:lnTo>
                                <a:lnTo>
                                  <a:pt x="9717" y="464"/>
                                </a:lnTo>
                                <a:lnTo>
                                  <a:pt x="9740" y="460"/>
                                </a:lnTo>
                                <a:lnTo>
                                  <a:pt x="9761" y="454"/>
                                </a:lnTo>
                                <a:lnTo>
                                  <a:pt x="9782" y="447"/>
                                </a:lnTo>
                                <a:lnTo>
                                  <a:pt x="9802" y="437"/>
                                </a:lnTo>
                                <a:lnTo>
                                  <a:pt x="9820" y="425"/>
                                </a:lnTo>
                                <a:lnTo>
                                  <a:pt x="9837" y="411"/>
                                </a:lnTo>
                                <a:lnTo>
                                  <a:pt x="9852" y="396"/>
                                </a:lnTo>
                                <a:lnTo>
                                  <a:pt x="9866" y="380"/>
                                </a:lnTo>
                                <a:lnTo>
                                  <a:pt x="9879" y="362"/>
                                </a:lnTo>
                                <a:lnTo>
                                  <a:pt x="9889" y="343"/>
                                </a:lnTo>
                                <a:lnTo>
                                  <a:pt x="9897" y="322"/>
                                </a:lnTo>
                                <a:lnTo>
                                  <a:pt x="9904" y="301"/>
                                </a:lnTo>
                                <a:lnTo>
                                  <a:pt x="9908" y="278"/>
                                </a:lnTo>
                                <a:lnTo>
                                  <a:pt x="9910" y="255"/>
                                </a:lnTo>
                                <a:lnTo>
                                  <a:pt x="991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2F0" w:rsidRDefault="00AC62F0" w:rsidP="00AC62F0">
                              <w:pPr>
                                <w:pStyle w:val="BodyText"/>
                                <w:kinsoku w:val="0"/>
                                <w:overflowPunct w:val="0"/>
                                <w:spacing w:before="96"/>
                                <w:ind w:left="191"/>
                                <w:rPr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9" style="width:496pt;height:23.8pt;mso-position-horizontal-relative:char;mso-position-vertical-relative:line" coordsize="99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">
                <v:shape id="Freeform 47" o:spid="_x0000_s1050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k8r8A&#10;AADbAAAADwAAAGRycy9kb3ducmV2LnhtbESPzQrCMBCE74LvEFbwpqkeVKpRVBA9Cf6AHpdmbYvN&#10;pjTRVp/eCILHYWa+YWaLxhTiSZXLLSsY9CMQxInVOacKzqdNbwLCeWSNhWVS8CIHi3m7NcNY25oP&#10;9Dz6VAQIuxgVZN6XsZQuycig69uSOHg3Wxn0QVap1BXWAW4KOYyikTSYc1jIsKR1Rsn9+DAK7OsS&#10;1Q4vt2RSb9/m2jxOK7dXqttpllMQnhr/D//aO61gOIb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QuTyvwAAANsAAAAPAAAAAAAAAAAAAAAAAJgCAABkcnMvZG93bnJl&#10;di54bWxQSwUGAAAAAAQABAD1AAAAhAMAAAAA&#10;" path="m215,l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l9909,192r-4,-22l9899,148r-8,-21l9882,108,9870,90,9856,73,9841,57,9825,43,9807,31,9787,20r-20,-8l9746,6,9723,1,9700,,215,xe" fillcolor="#010202" stroked="f">
                  <v:path arrowok="t" o:connecttype="custom" o:connectlocs="192,1;148,10;108,28;73,53;43,85;20,122;6,164;0,209;1,272;10,316;28,357;53,392;85,421;122,444;164,459;209,465;9717,464;9761,454;9802,437;9837,411;9866,380;9889,343;9904,301;9910,255;9909,192;9899,148;9882,108;9856,73;9825,43;9787,20;9746,6;9700,0" o:connectangles="0,0,0,0,0,0,0,0,0,0,0,0,0,0,0,0,0,0,0,0,0,0,0,0,0,0,0,0,0,0,0,0"/>
                </v:shape>
                <v:shape id="Freeform 48" o:spid="_x0000_s1051" style="position:absolute;left:4;top:4;width:9911;height:466;visibility:visible;mso-wrap-style:square;v-text-anchor:top" coordsize="991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hAcIA&#10;AADbAAAADwAAAGRycy9kb3ducmV2LnhtbERPz2vCMBS+D/Y/hDfYbU0nMqSaFjem7LCLOobHR/Js&#10;qs1LaaLt9tebg+Dx4/u9qEbXigv1ofGs4DXLQRBrbxquFfzsVi8zECEiG2w9k4I/ClCVjw8LLIwf&#10;eEOXbaxFCuFQoAIbY1dIGbQlhyHzHXHiDr53GBPsa2l6HFK4a+Ukz9+kw4ZTg8WOPizp0/bsFJyG&#10;Wu9X0+ne/7/PPn/pqNdWfiv1/DQu5yAijfEuvrm/jIJJGpu+pB8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iEBwgAAANsAAAAPAAAAAAAAAAAAAAAAAJgCAABkcnMvZG93&#10;bnJldi54bWxQSwUGAAAAAAQABAD1AAAAhwMAAAAA&#10;" path="m9910,215r-1,-23l9905,170r-6,-22l9891,127r-9,-19l9870,90,9856,73,9841,57,9825,43,9807,31,9787,20r-20,-8l9746,6,9723,1,9700,,215,,192,1,170,4r-22,6l127,18,108,28,90,40,73,53,57,68,43,85,31,103,20,122r-8,20l6,164,1,186,,209r,40l1,272r3,23l10,316r8,21l28,357r12,18l53,392r15,16l85,421r18,13l122,444r20,9l164,459r22,4l209,465r9485,l9717,464r23,-4l9761,454r21,-7l9802,437r18,-12l9837,411r15,-15l9866,380r13,-18l9889,343r8,-21l9904,301r4,-23l9910,255r,-40xe" filled="f" strokecolor="#010202" strokeweight=".48pt">
                  <v:path arrowok="t" o:connecttype="custom" o:connectlocs="9909,192;9899,148;9882,108;9856,73;9825,43;9787,20;9746,6;9700,0;192,1;148,10;108,28;73,53;43,85;20,122;6,164;0,209;1,272;10,316;28,357;53,392;85,421;122,444;164,459;209,465;9717,464;9761,454;9802,437;9837,411;9866,380;9889,343;9904,301;9910,255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52" type="#_x0000_t202" style="position:absolute;width:99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AC62F0" w:rsidRDefault="00AC62F0" w:rsidP="00AC62F0">
                        <w:pPr>
                          <w:pStyle w:val="BodyText"/>
                          <w:kinsoku w:val="0"/>
                          <w:overflowPunct w:val="0"/>
                          <w:spacing w:before="96"/>
                          <w:ind w:left="191"/>
                          <w:rPr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>Office use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62F0" w:rsidRPr="008F24AF" w:rsidRDefault="00AC62F0" w:rsidP="00AC62F0">
      <w:pPr>
        <w:ind w:firstLine="720"/>
        <w:rPr>
          <w:rFonts w:ascii="Arial" w:hAnsi="Arial" w:cs="Arial"/>
        </w:rPr>
      </w:pPr>
    </w:p>
    <w:p w:rsidR="00AC62F0" w:rsidRPr="008F24AF" w:rsidRDefault="00AC62F0" w:rsidP="00AC62F0">
      <w:pPr>
        <w:tabs>
          <w:tab w:val="left" w:pos="3615"/>
        </w:tabs>
        <w:ind w:firstLine="720"/>
        <w:rPr>
          <w:rFonts w:ascii="Arial" w:hAnsi="Arial" w:cs="Arial"/>
        </w:rPr>
      </w:pPr>
      <w:r w:rsidRPr="008F24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ED8C63" wp14:editId="592FA6DA">
                <wp:simplePos x="0" y="0"/>
                <wp:positionH relativeFrom="column">
                  <wp:posOffset>3987800</wp:posOffset>
                </wp:positionH>
                <wp:positionV relativeFrom="paragraph">
                  <wp:posOffset>5080</wp:posOffset>
                </wp:positionV>
                <wp:extent cx="1314450" cy="1403985"/>
                <wp:effectExtent l="0" t="0" r="19050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0" w:rsidRDefault="00AC62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14pt;margin-top:.4pt;width:103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HnJQIAAE4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">
                <v:textbox style="mso-fit-shape-to-text:t">
                  <w:txbxContent>
                    <w:p w:rsidR="00AC62F0" w:rsidRDefault="00AC62F0"/>
                  </w:txbxContent>
                </v:textbox>
              </v:shape>
            </w:pict>
          </mc:Fallback>
        </mc:AlternateContent>
      </w:r>
      <w:r w:rsidRPr="008F24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0E0D3" wp14:editId="4C5DBA25">
                <wp:simplePos x="0" y="0"/>
                <wp:positionH relativeFrom="column">
                  <wp:posOffset>2235200</wp:posOffset>
                </wp:positionH>
                <wp:positionV relativeFrom="paragraph">
                  <wp:posOffset>5715</wp:posOffset>
                </wp:positionV>
                <wp:extent cx="1219200" cy="1403985"/>
                <wp:effectExtent l="0" t="0" r="19050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0" w:rsidRDefault="00AC62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76pt;margin-top:.45pt;width:96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">
                <v:textbox style="mso-fit-shape-to-text:t">
                  <w:txbxContent>
                    <w:p w:rsidR="00AC62F0" w:rsidRDefault="00AC62F0"/>
                  </w:txbxContent>
                </v:textbox>
              </v:shape>
            </w:pict>
          </mc:Fallback>
        </mc:AlternateContent>
      </w:r>
      <w:r w:rsidRPr="008F24AF">
        <w:rPr>
          <w:rFonts w:ascii="Arial" w:hAnsi="Arial" w:cs="Arial"/>
        </w:rPr>
        <w:t xml:space="preserve">Period of rate relief from </w:t>
      </w:r>
      <w:r w:rsidRPr="008F24AF">
        <w:rPr>
          <w:rFonts w:ascii="Arial" w:hAnsi="Arial" w:cs="Arial"/>
        </w:rPr>
        <w:tab/>
      </w:r>
      <w:r w:rsidRPr="008F24AF">
        <w:rPr>
          <w:rFonts w:ascii="Arial" w:hAnsi="Arial" w:cs="Arial"/>
        </w:rPr>
        <w:tab/>
      </w:r>
      <w:r w:rsidRPr="008F24AF">
        <w:rPr>
          <w:rFonts w:ascii="Arial" w:hAnsi="Arial" w:cs="Arial"/>
        </w:rPr>
        <w:tab/>
      </w:r>
      <w:r w:rsidRPr="008F24AF">
        <w:rPr>
          <w:rFonts w:ascii="Arial" w:hAnsi="Arial" w:cs="Arial"/>
        </w:rPr>
        <w:tab/>
        <w:t xml:space="preserve">to </w:t>
      </w:r>
    </w:p>
    <w:p w:rsidR="00AC62F0" w:rsidRPr="008F24AF" w:rsidRDefault="00AC62F0" w:rsidP="00AC62F0">
      <w:pPr>
        <w:tabs>
          <w:tab w:val="left" w:pos="3615"/>
        </w:tabs>
        <w:ind w:firstLine="720"/>
        <w:rPr>
          <w:rFonts w:ascii="Arial" w:hAnsi="Arial" w:cs="Arial"/>
        </w:rPr>
      </w:pPr>
      <w:bookmarkStart w:id="0" w:name="_GoBack"/>
      <w:bookmarkEnd w:id="0"/>
    </w:p>
    <w:p w:rsidR="00AC62F0" w:rsidRPr="008F24AF" w:rsidRDefault="00AC62F0" w:rsidP="00AC62F0">
      <w:pPr>
        <w:tabs>
          <w:tab w:val="left" w:pos="3615"/>
        </w:tabs>
        <w:ind w:firstLine="720"/>
        <w:rPr>
          <w:rFonts w:ascii="Arial" w:hAnsi="Arial" w:cs="Arial"/>
        </w:rPr>
      </w:pPr>
    </w:p>
    <w:p w:rsidR="00AC62F0" w:rsidRPr="008F24AF" w:rsidRDefault="00BE4F88" w:rsidP="00AC62F0">
      <w:pPr>
        <w:tabs>
          <w:tab w:val="left" w:pos="3615"/>
        </w:tabs>
        <w:ind w:firstLine="720"/>
        <w:rPr>
          <w:rFonts w:ascii="Arial" w:hAnsi="Arial" w:cs="Arial"/>
          <w:u w:val="single"/>
        </w:rPr>
      </w:pPr>
      <w:r w:rsidRPr="008F24AF">
        <w:rPr>
          <w:rFonts w:ascii="Arial" w:hAnsi="Arial" w:cs="Arial"/>
        </w:rPr>
        <w:t>Checked by</w:t>
      </w:r>
      <w:r w:rsidR="005803CD" w:rsidRPr="008F24AF">
        <w:rPr>
          <w:rFonts w:ascii="Arial" w:hAnsi="Arial" w:cs="Arial"/>
        </w:rPr>
        <w:t>:</w:t>
      </w:r>
      <w:r w:rsidR="00AC62F0" w:rsidRPr="008F24AF">
        <w:rPr>
          <w:rFonts w:ascii="Arial" w:hAnsi="Arial" w:cs="Arial"/>
        </w:rPr>
        <w:t xml:space="preserve"> </w:t>
      </w:r>
      <w:r w:rsidR="00AC62F0" w:rsidRPr="008F24AF">
        <w:rPr>
          <w:rFonts w:ascii="Arial" w:hAnsi="Arial" w:cs="Arial"/>
          <w:u w:val="single"/>
        </w:rPr>
        <w:tab/>
      </w:r>
      <w:r w:rsidR="00AC62F0" w:rsidRPr="008F24AF">
        <w:rPr>
          <w:rFonts w:ascii="Arial" w:hAnsi="Arial" w:cs="Arial"/>
          <w:u w:val="single"/>
        </w:rPr>
        <w:tab/>
        <w:t xml:space="preserve"> </w:t>
      </w:r>
      <w:r w:rsidR="005803CD" w:rsidRPr="008F24AF">
        <w:rPr>
          <w:rFonts w:ascii="Arial" w:hAnsi="Arial" w:cs="Arial"/>
        </w:rPr>
        <w:t xml:space="preserve">  Print name</w:t>
      </w:r>
      <w:r w:rsidR="005803CD" w:rsidRPr="008F24AF">
        <w:rPr>
          <w:rFonts w:ascii="Arial" w:hAnsi="Arial" w:cs="Arial"/>
          <w:u w:val="single"/>
        </w:rPr>
        <w:tab/>
      </w:r>
      <w:r w:rsidR="005803CD" w:rsidRPr="008F24AF">
        <w:rPr>
          <w:rFonts w:ascii="Arial" w:hAnsi="Arial" w:cs="Arial"/>
          <w:u w:val="single"/>
        </w:rPr>
        <w:tab/>
      </w:r>
      <w:r w:rsidR="005803CD" w:rsidRPr="008F24AF">
        <w:rPr>
          <w:rFonts w:ascii="Arial" w:hAnsi="Arial" w:cs="Arial"/>
          <w:u w:val="single"/>
        </w:rPr>
        <w:tab/>
      </w:r>
      <w:r w:rsidR="005803CD" w:rsidRPr="008F24AF">
        <w:rPr>
          <w:rFonts w:ascii="Arial" w:hAnsi="Arial" w:cs="Arial"/>
          <w:u w:val="single"/>
        </w:rPr>
        <w:tab/>
      </w:r>
    </w:p>
    <w:p w:rsidR="005803CD" w:rsidRPr="008F24AF" w:rsidRDefault="005803CD" w:rsidP="00AC62F0">
      <w:pPr>
        <w:tabs>
          <w:tab w:val="left" w:pos="3615"/>
        </w:tabs>
        <w:ind w:firstLine="720"/>
        <w:rPr>
          <w:rFonts w:ascii="Arial" w:hAnsi="Arial" w:cs="Arial"/>
        </w:rPr>
      </w:pPr>
    </w:p>
    <w:p w:rsidR="005803CD" w:rsidRPr="008F24AF" w:rsidRDefault="005803CD" w:rsidP="00AC62F0">
      <w:pPr>
        <w:tabs>
          <w:tab w:val="left" w:pos="3615"/>
        </w:tabs>
        <w:ind w:firstLine="720"/>
        <w:rPr>
          <w:rFonts w:ascii="Arial" w:hAnsi="Arial" w:cs="Arial"/>
          <w:u w:val="single"/>
        </w:rPr>
      </w:pPr>
      <w:r w:rsidRPr="008F24AF">
        <w:rPr>
          <w:rFonts w:ascii="Arial" w:hAnsi="Arial" w:cs="Arial"/>
        </w:rPr>
        <w:t>Approved by:</w:t>
      </w:r>
      <w:r w:rsidRPr="008F24AF">
        <w:rPr>
          <w:rFonts w:ascii="Arial" w:hAnsi="Arial" w:cs="Arial"/>
          <w:u w:val="single"/>
        </w:rPr>
        <w:tab/>
      </w:r>
      <w:r w:rsidRPr="008F24AF">
        <w:rPr>
          <w:rFonts w:ascii="Arial" w:hAnsi="Arial" w:cs="Arial"/>
          <w:u w:val="single"/>
        </w:rPr>
        <w:tab/>
        <w:t xml:space="preserve">   </w:t>
      </w:r>
      <w:r w:rsidRPr="008F24AF">
        <w:rPr>
          <w:rFonts w:ascii="Arial" w:hAnsi="Arial" w:cs="Arial"/>
        </w:rPr>
        <w:t xml:space="preserve">Print name </w:t>
      </w:r>
      <w:r w:rsidRPr="008F24AF">
        <w:rPr>
          <w:rFonts w:ascii="Arial" w:hAnsi="Arial" w:cs="Arial"/>
          <w:u w:val="single"/>
        </w:rPr>
        <w:tab/>
      </w:r>
      <w:r w:rsidRPr="008F24AF">
        <w:rPr>
          <w:rFonts w:ascii="Arial" w:hAnsi="Arial" w:cs="Arial"/>
          <w:u w:val="single"/>
        </w:rPr>
        <w:tab/>
      </w:r>
      <w:r w:rsidRPr="008F24AF">
        <w:rPr>
          <w:rFonts w:ascii="Arial" w:hAnsi="Arial" w:cs="Arial"/>
          <w:u w:val="single"/>
        </w:rPr>
        <w:tab/>
      </w:r>
      <w:r w:rsidRPr="008F24AF">
        <w:rPr>
          <w:rFonts w:ascii="Arial" w:hAnsi="Arial" w:cs="Arial"/>
          <w:u w:val="single"/>
        </w:rPr>
        <w:tab/>
      </w:r>
    </w:p>
    <w:sectPr w:rsidR="005803CD" w:rsidRPr="008F24AF">
      <w:type w:val="continuous"/>
      <w:pgSz w:w="11910" w:h="16840"/>
      <w:pgMar w:top="360" w:right="620" w:bottom="280" w:left="1100" w:header="720" w:footer="720" w:gutter="0"/>
      <w:cols w:space="720" w:equalWidth="0">
        <w:col w:w="101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C6" w:rsidRDefault="00FF7DC6" w:rsidP="00014C01">
      <w:r>
        <w:separator/>
      </w:r>
    </w:p>
  </w:endnote>
  <w:endnote w:type="continuationSeparator" w:id="0">
    <w:p w:rsidR="00FF7DC6" w:rsidRDefault="00FF7DC6" w:rsidP="0001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C6" w:rsidRDefault="00FF7DC6" w:rsidP="00014C01">
      <w:r>
        <w:separator/>
      </w:r>
    </w:p>
  </w:footnote>
  <w:footnote w:type="continuationSeparator" w:id="0">
    <w:p w:rsidR="00FF7DC6" w:rsidRDefault="00FF7DC6" w:rsidP="0001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D8" w:rsidRDefault="00364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755"/>
    <w:multiLevelType w:val="hybridMultilevel"/>
    <w:tmpl w:val="BC98AD6A"/>
    <w:lvl w:ilvl="0" w:tplc="290864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C5352EB"/>
    <w:multiLevelType w:val="hybridMultilevel"/>
    <w:tmpl w:val="85EC4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D3237"/>
    <w:multiLevelType w:val="hybridMultilevel"/>
    <w:tmpl w:val="E8ACA7BA"/>
    <w:lvl w:ilvl="0" w:tplc="97BEC076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3" w:hanging="360"/>
      </w:pPr>
    </w:lvl>
    <w:lvl w:ilvl="2" w:tplc="0809001B" w:tentative="1">
      <w:start w:val="1"/>
      <w:numFmt w:val="lowerRoman"/>
      <w:lvlText w:val="%3."/>
      <w:lvlJc w:val="right"/>
      <w:pPr>
        <w:ind w:left="2183" w:hanging="180"/>
      </w:pPr>
    </w:lvl>
    <w:lvl w:ilvl="3" w:tplc="0809000F" w:tentative="1">
      <w:start w:val="1"/>
      <w:numFmt w:val="decimal"/>
      <w:lvlText w:val="%4."/>
      <w:lvlJc w:val="left"/>
      <w:pPr>
        <w:ind w:left="2903" w:hanging="360"/>
      </w:pPr>
    </w:lvl>
    <w:lvl w:ilvl="4" w:tplc="08090019" w:tentative="1">
      <w:start w:val="1"/>
      <w:numFmt w:val="lowerLetter"/>
      <w:lvlText w:val="%5."/>
      <w:lvlJc w:val="left"/>
      <w:pPr>
        <w:ind w:left="3623" w:hanging="360"/>
      </w:pPr>
    </w:lvl>
    <w:lvl w:ilvl="5" w:tplc="0809001B" w:tentative="1">
      <w:start w:val="1"/>
      <w:numFmt w:val="lowerRoman"/>
      <w:lvlText w:val="%6."/>
      <w:lvlJc w:val="right"/>
      <w:pPr>
        <w:ind w:left="4343" w:hanging="180"/>
      </w:pPr>
    </w:lvl>
    <w:lvl w:ilvl="6" w:tplc="0809000F" w:tentative="1">
      <w:start w:val="1"/>
      <w:numFmt w:val="decimal"/>
      <w:lvlText w:val="%7."/>
      <w:lvlJc w:val="left"/>
      <w:pPr>
        <w:ind w:left="5063" w:hanging="360"/>
      </w:pPr>
    </w:lvl>
    <w:lvl w:ilvl="7" w:tplc="08090019" w:tentative="1">
      <w:start w:val="1"/>
      <w:numFmt w:val="lowerLetter"/>
      <w:lvlText w:val="%8."/>
      <w:lvlJc w:val="left"/>
      <w:pPr>
        <w:ind w:left="5783" w:hanging="360"/>
      </w:pPr>
    </w:lvl>
    <w:lvl w:ilvl="8" w:tplc="080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01"/>
    <w:rsid w:val="00014C01"/>
    <w:rsid w:val="00022819"/>
    <w:rsid w:val="000A04A5"/>
    <w:rsid w:val="00153BAC"/>
    <w:rsid w:val="001F50C2"/>
    <w:rsid w:val="00243DCF"/>
    <w:rsid w:val="00291307"/>
    <w:rsid w:val="00364ED8"/>
    <w:rsid w:val="00373399"/>
    <w:rsid w:val="003E1F43"/>
    <w:rsid w:val="003F4203"/>
    <w:rsid w:val="0040557F"/>
    <w:rsid w:val="004522DB"/>
    <w:rsid w:val="00481707"/>
    <w:rsid w:val="004A1B44"/>
    <w:rsid w:val="005803CD"/>
    <w:rsid w:val="005E27FE"/>
    <w:rsid w:val="006B3178"/>
    <w:rsid w:val="007054E2"/>
    <w:rsid w:val="00897D3B"/>
    <w:rsid w:val="008F24AF"/>
    <w:rsid w:val="00AC62F0"/>
    <w:rsid w:val="00B5386A"/>
    <w:rsid w:val="00BE4F88"/>
    <w:rsid w:val="00BF36BD"/>
    <w:rsid w:val="00C81A91"/>
    <w:rsid w:val="00E23A75"/>
    <w:rsid w:val="00E766E8"/>
    <w:rsid w:val="00EC6732"/>
    <w:rsid w:val="00ED40C7"/>
    <w:rsid w:val="00F07AA4"/>
    <w:rsid w:val="00FA09E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96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before="75"/>
      <w:ind w:left="1127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0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01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97D3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96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before="75"/>
      <w:ind w:left="1127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0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C01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97D3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icdevelopment@eastsuffolk.gov.u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90FC-BF35-4030-A277-2A47E497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3A95C11B</Template>
  <TotalTime>12</TotalTime>
  <Pages>3</Pages>
  <Words>312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ARP_Letter-22112016-000250.pdf</vt:lpstr>
    </vt:vector>
  </TitlesOfParts>
  <Company>East Suffolk Partnership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ARP_Letter-22112016-000250.pdf</dc:title>
  <dc:creator>jfinch</dc:creator>
  <cp:lastModifiedBy>Gabriella Fox</cp:lastModifiedBy>
  <cp:revision>9</cp:revision>
  <cp:lastPrinted>2019-03-14T10:26:00Z</cp:lastPrinted>
  <dcterms:created xsi:type="dcterms:W3CDTF">2019-06-04T14:49:00Z</dcterms:created>
  <dcterms:modified xsi:type="dcterms:W3CDTF">2019-06-17T09:37:00Z</dcterms:modified>
</cp:coreProperties>
</file>