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7DCF" w14:textId="0528BEAA" w:rsidR="00982682" w:rsidRDefault="00982682" w:rsidP="00AA0E65">
      <w:pPr>
        <w:ind w:left="2880" w:firstLine="720"/>
        <w:rPr>
          <w:b/>
          <w:bCs/>
        </w:rPr>
      </w:pPr>
      <w:r>
        <w:rPr>
          <w:b/>
          <w:bCs/>
        </w:rPr>
        <w:t>CIL REPORT</w:t>
      </w:r>
    </w:p>
    <w:p w14:paraId="07273795" w14:textId="451A8A34" w:rsidR="00FF5692" w:rsidRPr="00982682" w:rsidRDefault="00FF5692" w:rsidP="004B0BD9">
      <w:pPr>
        <w:ind w:left="720" w:firstLine="720"/>
        <w:rPr>
          <w:b/>
          <w:bCs/>
        </w:rPr>
      </w:pPr>
      <w:r>
        <w:rPr>
          <w:b/>
          <w:bCs/>
        </w:rPr>
        <w:t>Town or Parish Council: ___________________</w:t>
      </w:r>
    </w:p>
    <w:p w14:paraId="2930FFEB" w14:textId="44088F98" w:rsidR="00982682" w:rsidRPr="00982682" w:rsidRDefault="00982682" w:rsidP="00AA0E65">
      <w:pPr>
        <w:ind w:left="2160" w:firstLine="720"/>
        <w:rPr>
          <w:b/>
          <w:bCs/>
        </w:rPr>
      </w:pPr>
      <w:r w:rsidRPr="00982682">
        <w:rPr>
          <w:b/>
          <w:bCs/>
        </w:rPr>
        <w:t>1 April _____ to 31 March ____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33"/>
        <w:gridCol w:w="2992"/>
      </w:tblGrid>
      <w:tr w:rsidR="00982682" w:rsidRPr="00982682" w14:paraId="27445CE4" w14:textId="77777777" w:rsidTr="00982682">
        <w:tc>
          <w:tcPr>
            <w:tcW w:w="392" w:type="dxa"/>
          </w:tcPr>
          <w:p w14:paraId="60BB651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14:paraId="1021CD6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14:paraId="7BD14B5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982682" w:rsidRPr="00982682" w14:paraId="056CCFCB" w14:textId="77777777" w:rsidTr="00982682">
        <w:tc>
          <w:tcPr>
            <w:tcW w:w="392" w:type="dxa"/>
          </w:tcPr>
          <w:p w14:paraId="04AC5C4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14:paraId="635D44F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14:paraId="0C2BBFE1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982682" w:rsidRPr="00982682" w14:paraId="6AB27559" w14:textId="77777777" w:rsidTr="00982682">
        <w:tc>
          <w:tcPr>
            <w:tcW w:w="392" w:type="dxa"/>
          </w:tcPr>
          <w:p w14:paraId="3A6C42F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14:paraId="6650C0C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14:paraId="42FFCEEF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982682" w:rsidRPr="00982682" w14:paraId="7F34B6C4" w14:textId="77777777" w:rsidTr="00982682">
        <w:tc>
          <w:tcPr>
            <w:tcW w:w="392" w:type="dxa"/>
          </w:tcPr>
          <w:p w14:paraId="5B4CBEF5" w14:textId="7605B93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14:paraId="2A469EDD" w14:textId="3AC908C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 w:rsidR="00AA0E65">
              <w:rPr>
                <w:b/>
                <w:bCs/>
              </w:rPr>
              <w:t>request</w:t>
            </w:r>
            <w:r w:rsidR="0069292D">
              <w:rPr>
                <w:b/>
                <w:bCs/>
              </w:rPr>
              <w:t>ed</w:t>
            </w:r>
            <w:r w:rsidR="00AA0E65">
              <w:rPr>
                <w:b/>
                <w:bCs/>
              </w:rPr>
              <w:t xml:space="preserve"> to be repaid</w:t>
            </w:r>
            <w:r w:rsidR="0069292D">
              <w:rPr>
                <w:b/>
                <w:bCs/>
              </w:rPr>
              <w:t xml:space="preserve"> in the year</w:t>
            </w:r>
          </w:p>
        </w:tc>
        <w:tc>
          <w:tcPr>
            <w:tcW w:w="3081" w:type="dxa"/>
          </w:tcPr>
          <w:p w14:paraId="7249404D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69292D" w:rsidRPr="00982682" w14:paraId="3E55A0C7" w14:textId="77777777" w:rsidTr="00982682">
        <w:tc>
          <w:tcPr>
            <w:tcW w:w="392" w:type="dxa"/>
          </w:tcPr>
          <w:p w14:paraId="36B4406F" w14:textId="77777777" w:rsidR="0069292D" w:rsidRPr="00982682" w:rsidRDefault="0069292D" w:rsidP="00982682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14:paraId="72BE1F61" w14:textId="11522A8E" w:rsidR="0069292D" w:rsidRPr="00AA0E65" w:rsidRDefault="0069292D" w:rsidP="0069292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3C18C262" w14:textId="3B2FEFF7" w:rsidR="0069292D" w:rsidRPr="00AA0E65" w:rsidRDefault="0069292D" w:rsidP="0069292D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CE5FE33" w14:textId="183732F3" w:rsidR="0069292D" w:rsidRPr="00982682" w:rsidRDefault="0069292D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82682" w:rsidRPr="00982682" w14:paraId="0571FDC3" w14:textId="77777777" w:rsidTr="00982682">
        <w:tc>
          <w:tcPr>
            <w:tcW w:w="392" w:type="dxa"/>
          </w:tcPr>
          <w:p w14:paraId="24547384" w14:textId="54A0A69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14:paraId="56E06199" w14:textId="14C3E17D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 w:rsidR="0069292D"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 w:rsidR="0069292D"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 w:rsidR="0069292D"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14:paraId="790D11D4" w14:textId="18AA51F2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82682" w:rsidRPr="00982682" w14:paraId="0DDD80E9" w14:textId="77777777" w:rsidTr="00982682">
        <w:tc>
          <w:tcPr>
            <w:tcW w:w="392" w:type="dxa"/>
          </w:tcPr>
          <w:p w14:paraId="0120CC2E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14:paraId="6245A5E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14:paraId="24F95FD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</w:tbl>
    <w:p w14:paraId="05A73607" w14:textId="77777777" w:rsidR="00982682" w:rsidRPr="00982682" w:rsidRDefault="00982682" w:rsidP="00982682">
      <w:pPr>
        <w:rPr>
          <w:b/>
          <w:bCs/>
        </w:rPr>
      </w:pPr>
    </w:p>
    <w:p w14:paraId="7AD053AD" w14:textId="2DA4FB76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82682" w:rsidRPr="00982682" w14:paraId="78AEBDB7" w14:textId="77777777" w:rsidTr="00AA0E65">
        <w:tc>
          <w:tcPr>
            <w:tcW w:w="5949" w:type="dxa"/>
          </w:tcPr>
          <w:p w14:paraId="25270956" w14:textId="7389CB5F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3067" w:type="dxa"/>
          </w:tcPr>
          <w:p w14:paraId="659DFAE3" w14:textId="650D3859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 w:rsidR="00AA0E65">
              <w:rPr>
                <w:b/>
                <w:bCs/>
              </w:rPr>
              <w:t xml:space="preserve"> £</w:t>
            </w:r>
          </w:p>
        </w:tc>
      </w:tr>
      <w:tr w:rsidR="00982682" w:rsidRPr="00982682" w14:paraId="71FC9149" w14:textId="77777777" w:rsidTr="00AA0E65">
        <w:tc>
          <w:tcPr>
            <w:tcW w:w="5949" w:type="dxa"/>
          </w:tcPr>
          <w:p w14:paraId="62B0FADB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3A949A9F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3ACDB2C1" w14:textId="77777777" w:rsidTr="00AA0E65">
        <w:tc>
          <w:tcPr>
            <w:tcW w:w="5949" w:type="dxa"/>
          </w:tcPr>
          <w:p w14:paraId="015EA153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265F8DC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038D264F" w14:textId="77777777" w:rsidTr="00AA0E65">
        <w:tc>
          <w:tcPr>
            <w:tcW w:w="5949" w:type="dxa"/>
          </w:tcPr>
          <w:p w14:paraId="004F575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ED66FD4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48232FB6" w14:textId="77777777" w:rsidTr="00AA0E65">
        <w:tc>
          <w:tcPr>
            <w:tcW w:w="5949" w:type="dxa"/>
          </w:tcPr>
          <w:p w14:paraId="5903642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2267353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43FBDD96" w14:textId="77777777" w:rsidTr="00AA0E65">
        <w:tc>
          <w:tcPr>
            <w:tcW w:w="5949" w:type="dxa"/>
          </w:tcPr>
          <w:p w14:paraId="08EA3D0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1D32E159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631F58F1" w14:textId="77777777" w:rsidTr="00AA0E65">
        <w:tc>
          <w:tcPr>
            <w:tcW w:w="5949" w:type="dxa"/>
          </w:tcPr>
          <w:p w14:paraId="3AA56F0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7A07E6F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82682" w:rsidRPr="00982682" w14:paraId="0AFDFDF5" w14:textId="77777777" w:rsidTr="00AA0E65">
        <w:trPr>
          <w:trHeight w:val="475"/>
        </w:trPr>
        <w:tc>
          <w:tcPr>
            <w:tcW w:w="5949" w:type="dxa"/>
          </w:tcPr>
          <w:p w14:paraId="44A3EFB1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3067" w:type="dxa"/>
          </w:tcPr>
          <w:p w14:paraId="602F207B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</w:tbl>
    <w:p w14:paraId="4D04495D" w14:textId="59167732" w:rsidR="00982682" w:rsidRDefault="00982682" w:rsidP="00982682">
      <w:pPr>
        <w:rPr>
          <w:b/>
          <w:bCs/>
        </w:rPr>
      </w:pPr>
    </w:p>
    <w:p w14:paraId="4DE7A18A" w14:textId="4A2D05F2" w:rsidR="0069292D" w:rsidRDefault="0069292D" w:rsidP="00982682">
      <w:pPr>
        <w:rPr>
          <w:b/>
          <w:bCs/>
        </w:rPr>
      </w:pPr>
    </w:p>
    <w:p w14:paraId="3C49F473" w14:textId="214F869D" w:rsidR="0069292D" w:rsidRDefault="0069292D" w:rsidP="00982682">
      <w:pPr>
        <w:rPr>
          <w:b/>
          <w:bCs/>
        </w:rPr>
      </w:pPr>
    </w:p>
    <w:p w14:paraId="387F58D1" w14:textId="77777777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 xml:space="preserve">Position: </w:t>
      </w:r>
      <w:r w:rsidRPr="00982682">
        <w:rPr>
          <w:b/>
          <w:bCs/>
          <w:u w:val="single"/>
        </w:rPr>
        <w:t xml:space="preserve">    </w:t>
      </w:r>
      <w:r w:rsidRPr="00982682">
        <w:rPr>
          <w:b/>
          <w:bCs/>
        </w:rPr>
        <w:t xml:space="preserve">                                                   </w:t>
      </w:r>
      <w:bookmarkStart w:id="0" w:name="_GoBack"/>
      <w:bookmarkEnd w:id="0"/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02EBED3C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>Position</w:t>
      </w:r>
    </w:p>
    <w:sectPr w:rsidR="00982682" w:rsidRPr="00982682" w:rsidSect="003170FD"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1A4A" w14:textId="77777777" w:rsidR="00777F4F" w:rsidRDefault="00777F4F" w:rsidP="003170FD">
      <w:pPr>
        <w:spacing w:after="0" w:line="240" w:lineRule="auto"/>
      </w:pPr>
      <w:r>
        <w:separator/>
      </w:r>
    </w:p>
  </w:endnote>
  <w:endnote w:type="continuationSeparator" w:id="0">
    <w:p w14:paraId="4860D7FF" w14:textId="77777777" w:rsidR="00777F4F" w:rsidRDefault="00777F4F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AE5A" w14:textId="77777777" w:rsidR="00777F4F" w:rsidRDefault="00777F4F" w:rsidP="003170FD">
      <w:pPr>
        <w:spacing w:after="0" w:line="240" w:lineRule="auto"/>
      </w:pPr>
      <w:r>
        <w:separator/>
      </w:r>
    </w:p>
  </w:footnote>
  <w:footnote w:type="continuationSeparator" w:id="0">
    <w:p w14:paraId="76D5255F" w14:textId="77777777" w:rsidR="00777F4F" w:rsidRDefault="00777F4F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676B8"/>
    <w:rsid w:val="000F1023"/>
    <w:rsid w:val="00103B92"/>
    <w:rsid w:val="0012527C"/>
    <w:rsid w:val="0028659B"/>
    <w:rsid w:val="0029758B"/>
    <w:rsid w:val="002E7724"/>
    <w:rsid w:val="003170FD"/>
    <w:rsid w:val="00370B15"/>
    <w:rsid w:val="003B31BA"/>
    <w:rsid w:val="003C39C7"/>
    <w:rsid w:val="00413650"/>
    <w:rsid w:val="0046574C"/>
    <w:rsid w:val="00467A10"/>
    <w:rsid w:val="004B0BD9"/>
    <w:rsid w:val="00512663"/>
    <w:rsid w:val="005D28F7"/>
    <w:rsid w:val="0069292D"/>
    <w:rsid w:val="00694021"/>
    <w:rsid w:val="006B6D1B"/>
    <w:rsid w:val="006C3D11"/>
    <w:rsid w:val="006E6969"/>
    <w:rsid w:val="00721F40"/>
    <w:rsid w:val="007508F8"/>
    <w:rsid w:val="00752876"/>
    <w:rsid w:val="00764B22"/>
    <w:rsid w:val="00777F4F"/>
    <w:rsid w:val="007A028F"/>
    <w:rsid w:val="007C784D"/>
    <w:rsid w:val="00820462"/>
    <w:rsid w:val="0082476B"/>
    <w:rsid w:val="008477E2"/>
    <w:rsid w:val="00875DE0"/>
    <w:rsid w:val="0097305F"/>
    <w:rsid w:val="00982682"/>
    <w:rsid w:val="00A53287"/>
    <w:rsid w:val="00AA0E65"/>
    <w:rsid w:val="00B56B74"/>
    <w:rsid w:val="00BF5B88"/>
    <w:rsid w:val="00CB5E9C"/>
    <w:rsid w:val="00CE785B"/>
    <w:rsid w:val="00D12480"/>
    <w:rsid w:val="00D3787F"/>
    <w:rsid w:val="00D700CC"/>
    <w:rsid w:val="00DA601D"/>
    <w:rsid w:val="00EB0F64"/>
    <w:rsid w:val="00EB3745"/>
    <w:rsid w:val="00F74660"/>
    <w:rsid w:val="00F82046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0AD0-FFDD-49DE-822E-504275E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52CD5CC0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Nicola Parrish</cp:lastModifiedBy>
  <cp:revision>3</cp:revision>
  <dcterms:created xsi:type="dcterms:W3CDTF">2019-10-21T15:47:00Z</dcterms:created>
  <dcterms:modified xsi:type="dcterms:W3CDTF">2019-10-21T15:48:00Z</dcterms:modified>
</cp:coreProperties>
</file>